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45FB" w14:textId="54C33EDA" w:rsidR="00085CFA" w:rsidRDefault="001061D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D636EE" wp14:editId="2AB96131">
                <wp:simplePos x="0" y="0"/>
                <wp:positionH relativeFrom="page">
                  <wp:posOffset>845820</wp:posOffset>
                </wp:positionH>
                <wp:positionV relativeFrom="page">
                  <wp:posOffset>6035040</wp:posOffset>
                </wp:positionV>
                <wp:extent cx="6072505" cy="3558540"/>
                <wp:effectExtent l="0" t="0" r="0" b="3810"/>
                <wp:wrapThrough wrapText="bothSides">
                  <wp:wrapPolygon edited="0">
                    <wp:start x="136" y="0"/>
                    <wp:lineTo x="136" y="21507"/>
                    <wp:lineTo x="21345" y="21507"/>
                    <wp:lineTo x="21345" y="0"/>
                    <wp:lineTo x="136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505" cy="355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0119B79" w14:textId="07793C72" w:rsidR="00B808E7" w:rsidRPr="00E616A4" w:rsidRDefault="00B808E7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ONLY £5 </w:t>
                            </w:r>
                            <w:r w:rsidRPr="00E616A4">
                              <w:rPr>
                                <w:rFonts w:ascii="Candara" w:hAnsi="Candara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PRE-EVENT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ENTRY</w:t>
                            </w:r>
                            <w:r w:rsidR="0036340F">
                              <w:rPr>
                                <w:rFonts w:ascii="Candara" w:hAnsi="Candara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616A4">
                              <w:rPr>
                                <w:rFonts w:ascii="Candara" w:hAnsi="Candar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/ £7 ON THE DAY</w:t>
                            </w:r>
                          </w:p>
                          <w:p w14:paraId="4E86530A" w14:textId="77777777" w:rsidR="00B808E7" w:rsidRDefault="00B808E7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AB546E5" w14:textId="77777777" w:rsidR="00B808E7" w:rsidRDefault="00B808E7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PRE-EVENT REGISTRATION &amp; INFO AT </w:t>
                            </w:r>
                          </w:p>
                          <w:p w14:paraId="276DA77E" w14:textId="17B62B8A" w:rsidR="00B808E7" w:rsidRPr="00256873" w:rsidRDefault="00B808E7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56873">
                              <w:rPr>
                                <w:rFonts w:ascii="Candara" w:hAnsi="Candara"/>
                                <w:b/>
                                <w:i/>
                                <w:color w:val="FF0000"/>
                                <w:sz w:val="44"/>
                                <w:szCs w:val="44"/>
                              </w:rPr>
                              <w:t>Lythamhigh.lancs.sch.uk / upcoming Events</w:t>
                            </w:r>
                          </w:p>
                          <w:p w14:paraId="34BF609F" w14:textId="4DA2D472" w:rsidR="00B808E7" w:rsidRPr="00ED7448" w:rsidRDefault="00B808E7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 w:rsidRPr="00ED7448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ON DAY REGISTRATION FROM 9:30AM</w:t>
                            </w:r>
                          </w:p>
                          <w:p w14:paraId="2CEA710E" w14:textId="323D575B" w:rsidR="00B808E7" w:rsidRDefault="00B808E7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RUN START</w:t>
                            </w:r>
                            <w:r w:rsidRPr="001A3E47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11:15AM </w:t>
                            </w:r>
                          </w:p>
                          <w:p w14:paraId="723A3AD0" w14:textId="77777777" w:rsidR="00B808E7" w:rsidRDefault="00B808E7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25EED0D" w14:textId="025B1574" w:rsidR="00B808E7" w:rsidRDefault="00B808E7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1K Race </w:t>
                            </w:r>
                            <w:r w:rsidR="0036340F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available for under 10yrs – £2</w:t>
                            </w: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Entry on the day</w:t>
                            </w:r>
                          </w:p>
                          <w:p w14:paraId="3EEF2291" w14:textId="4354AA87" w:rsidR="00B808E7" w:rsidRDefault="00B808E7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1K Run 10:30am</w:t>
                            </w:r>
                            <w:r w:rsidR="001061DD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start</w:t>
                            </w:r>
                          </w:p>
                          <w:p w14:paraId="24D25218" w14:textId="77777777" w:rsidR="001061DD" w:rsidRDefault="001061DD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3C41701" w14:textId="29662301" w:rsidR="001061DD" w:rsidRPr="00256873" w:rsidRDefault="001061DD" w:rsidP="00ED7448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56873">
                              <w:rPr>
                                <w:rFonts w:ascii="Candara" w:hAnsi="Candar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Help Us to Raise Funds for Our School</w:t>
                            </w:r>
                          </w:p>
                          <w:p w14:paraId="1A275D0C" w14:textId="5648F451" w:rsidR="00B808E7" w:rsidRPr="00180C73" w:rsidRDefault="00B808E7" w:rsidP="00FA49EC">
                            <w:pPr>
                              <w:pStyle w:val="Heading1"/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636E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66.6pt;margin-top:475.2pt;width:478.15pt;height:280.2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" filled="f" stroked="f">
                <v:textbox>
                  <w:txbxContent>
                    <w:p w14:paraId="50119B79" w14:textId="07793C72" w:rsidR="00B808E7" w:rsidRPr="00E616A4" w:rsidRDefault="00B808E7" w:rsidP="00ED7448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0000"/>
                          <w:sz w:val="48"/>
                          <w:szCs w:val="48"/>
                        </w:rPr>
                        <w:t xml:space="preserve">ONLY £5 </w:t>
                      </w:r>
                      <w:r w:rsidRPr="00E616A4">
                        <w:rPr>
                          <w:rFonts w:ascii="Candara" w:hAnsi="Candara"/>
                          <w:b/>
                          <w:color w:val="FF0000"/>
                          <w:sz w:val="48"/>
                          <w:szCs w:val="48"/>
                        </w:rPr>
                        <w:t xml:space="preserve">PRE-EVENT </w:t>
                      </w:r>
                      <w:r>
                        <w:rPr>
                          <w:rFonts w:ascii="Candara" w:hAnsi="Candara"/>
                          <w:b/>
                          <w:color w:val="FF0000"/>
                          <w:sz w:val="48"/>
                          <w:szCs w:val="48"/>
                        </w:rPr>
                        <w:t>ENTRY</w:t>
                      </w:r>
                      <w:r w:rsidR="0036340F">
                        <w:rPr>
                          <w:rFonts w:ascii="Candara" w:hAnsi="Candara"/>
                          <w:b/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  <w:r w:rsidRPr="00E616A4">
                        <w:rPr>
                          <w:rFonts w:ascii="Candara" w:hAnsi="Candara"/>
                          <w:b/>
                          <w:color w:val="FF0000"/>
                          <w:sz w:val="48"/>
                          <w:szCs w:val="48"/>
                        </w:rPr>
                        <w:t>/ £7 ON THE DAY</w:t>
                      </w:r>
                    </w:p>
                    <w:p w14:paraId="4E86530A" w14:textId="77777777" w:rsidR="00B808E7" w:rsidRDefault="00B808E7" w:rsidP="00ED7448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</w:p>
                    <w:p w14:paraId="4AB546E5" w14:textId="77777777" w:rsidR="00B808E7" w:rsidRDefault="00B808E7" w:rsidP="00ED7448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PRE-EVENT REGISTRATION &amp; INFO AT </w:t>
                      </w:r>
                    </w:p>
                    <w:p w14:paraId="276DA77E" w14:textId="17B62B8A" w:rsidR="00B808E7" w:rsidRPr="00256873" w:rsidRDefault="00B808E7" w:rsidP="00ED7448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56873">
                        <w:rPr>
                          <w:rFonts w:ascii="Candara" w:hAnsi="Candara"/>
                          <w:b/>
                          <w:i/>
                          <w:color w:val="FF0000"/>
                          <w:sz w:val="44"/>
                          <w:szCs w:val="44"/>
                        </w:rPr>
                        <w:t>Lythamhigh.lancs.sch.uk / upcoming Events</w:t>
                      </w:r>
                    </w:p>
                    <w:p w14:paraId="34BF609F" w14:textId="4DA2D472" w:rsidR="00B808E7" w:rsidRPr="00ED7448" w:rsidRDefault="00B808E7" w:rsidP="00ED7448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 w:rsidRPr="00ED7448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ON DAY REGISTRATION FROM 9:30AM</w:t>
                      </w:r>
                      <w:bookmarkStart w:id="1" w:name="_GoBack"/>
                      <w:bookmarkEnd w:id="1"/>
                    </w:p>
                    <w:p w14:paraId="2CEA710E" w14:textId="323D575B" w:rsidR="00B808E7" w:rsidRDefault="00B808E7" w:rsidP="00ED7448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RUN START</w:t>
                      </w:r>
                      <w:r w:rsidRPr="001A3E47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11:15AM </w:t>
                      </w:r>
                    </w:p>
                    <w:p w14:paraId="723A3AD0" w14:textId="77777777" w:rsidR="00B808E7" w:rsidRDefault="00B808E7" w:rsidP="00ED7448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</w:p>
                    <w:p w14:paraId="325EED0D" w14:textId="025B1574" w:rsidR="00B808E7" w:rsidRDefault="00B808E7" w:rsidP="00ED7448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1K Race </w:t>
                      </w:r>
                      <w:r w:rsidR="0036340F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available for under 10yrs – £2</w:t>
                      </w: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Entry on the day</w:t>
                      </w:r>
                    </w:p>
                    <w:p w14:paraId="3EEF2291" w14:textId="4354AA87" w:rsidR="00B808E7" w:rsidRDefault="00B808E7" w:rsidP="00ED7448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1K Run 10:30am</w:t>
                      </w:r>
                      <w:r w:rsidR="001061DD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start</w:t>
                      </w:r>
                    </w:p>
                    <w:p w14:paraId="24D25218" w14:textId="77777777" w:rsidR="001061DD" w:rsidRDefault="001061DD" w:rsidP="00ED7448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</w:p>
                    <w:p w14:paraId="03C41701" w14:textId="29662301" w:rsidR="001061DD" w:rsidRPr="00256873" w:rsidRDefault="001061DD" w:rsidP="00ED7448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56873">
                        <w:rPr>
                          <w:rFonts w:ascii="Candara" w:hAnsi="Candara"/>
                          <w:b/>
                          <w:color w:val="FF0000"/>
                          <w:sz w:val="40"/>
                          <w:szCs w:val="40"/>
                        </w:rPr>
                        <w:t>Help Us to Raise Funds for Our School</w:t>
                      </w:r>
                    </w:p>
                    <w:p w14:paraId="1A275D0C" w14:textId="5648F451" w:rsidR="00B808E7" w:rsidRPr="00180C73" w:rsidRDefault="00B808E7" w:rsidP="00FA49EC">
                      <w:pPr>
                        <w:pStyle w:val="Heading1"/>
                        <w:jc w:val="center"/>
                        <w:rPr>
                          <w:rFonts w:ascii="Candara" w:hAnsi="Candara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1040" behindDoc="0" locked="0" layoutInCell="1" allowOverlap="1" wp14:anchorId="2A90898A" wp14:editId="614F1A78">
            <wp:simplePos x="0" y="0"/>
            <wp:positionH relativeFrom="page">
              <wp:posOffset>1889760</wp:posOffset>
            </wp:positionH>
            <wp:positionV relativeFrom="page">
              <wp:posOffset>1801495</wp:posOffset>
            </wp:positionV>
            <wp:extent cx="3784600" cy="1904365"/>
            <wp:effectExtent l="0" t="0" r="6350" b="635"/>
            <wp:wrapThrough wrapText="bothSides">
              <wp:wrapPolygon edited="0">
                <wp:start x="0" y="0"/>
                <wp:lineTo x="0" y="21391"/>
                <wp:lineTo x="21528" y="21391"/>
                <wp:lineTo x="21528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boundary:Desktop:13096035_10204640919423054_239663310863115646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6A4" w:rsidRPr="00E616A4">
        <w:rPr>
          <w:noProof/>
          <w:color w:val="BFDCCF" w:themeColor="accent6" w:themeTint="99"/>
          <w:sz w:val="40"/>
          <w:szCs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922F912" wp14:editId="220F9959">
                <wp:simplePos x="0" y="0"/>
                <wp:positionH relativeFrom="column">
                  <wp:posOffset>60960</wp:posOffset>
                </wp:positionH>
                <wp:positionV relativeFrom="paragraph">
                  <wp:posOffset>8328660</wp:posOffset>
                </wp:positionV>
                <wp:extent cx="63779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BF0CE" w14:textId="1D868A7A" w:rsidR="00B808E7" w:rsidRPr="00E616A4" w:rsidRDefault="00B808E7" w:rsidP="00E616A4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E616A4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HELP US TO RAISE MY MONEY FOR OUR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2F912" id="Text Box 2" o:spid="_x0000_s1027" type="#_x0000_t202" style="position:absolute;margin-left:4.8pt;margin-top:655.8pt;width:502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" stroked="f">
                <v:fill opacity="0"/>
                <v:textbox style="mso-fit-shape-to-text:t">
                  <w:txbxContent>
                    <w:p w14:paraId="669BF0CE" w14:textId="1D868A7A" w:rsidR="00B808E7" w:rsidRPr="00E616A4" w:rsidRDefault="00B808E7" w:rsidP="00E616A4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E616A4">
                        <w:rPr>
                          <w:b/>
                          <w:color w:val="7030A0"/>
                          <w:sz w:val="36"/>
                          <w:szCs w:val="36"/>
                        </w:rPr>
                        <w:t>HELP US TO RAISE MY MONEY FOR OUR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16A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AB94C2" wp14:editId="6D84CE35">
                <wp:simplePos x="0" y="0"/>
                <wp:positionH relativeFrom="page">
                  <wp:posOffset>342900</wp:posOffset>
                </wp:positionH>
                <wp:positionV relativeFrom="page">
                  <wp:posOffset>3909060</wp:posOffset>
                </wp:positionV>
                <wp:extent cx="6810375" cy="1996440"/>
                <wp:effectExtent l="0" t="0" r="9525" b="3810"/>
                <wp:wrapTight wrapText="bothSides">
                  <wp:wrapPolygon edited="0">
                    <wp:start x="0" y="0"/>
                    <wp:lineTo x="0" y="21435"/>
                    <wp:lineTo x="21570" y="21435"/>
                    <wp:lineTo x="2157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855FBC" w14:textId="578F8302" w:rsidR="00B808E7" w:rsidRDefault="00191326" w:rsidP="00DD558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52"/>
                                <w:szCs w:val="52"/>
                              </w:rPr>
                              <w:t>Sunday 7</w:t>
                            </w:r>
                            <w:r w:rsidR="00B808E7" w:rsidRPr="00D90DCA">
                              <w:rPr>
                                <w:rFonts w:ascii="Candara" w:hAnsi="Candara"/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b/>
                                <w:sz w:val="52"/>
                                <w:szCs w:val="52"/>
                              </w:rPr>
                              <w:t xml:space="preserve"> April</w:t>
                            </w:r>
                            <w:r w:rsidR="00CA1B12">
                              <w:rPr>
                                <w:rFonts w:ascii="Candara" w:hAnsi="Candara"/>
                                <w:b/>
                                <w:sz w:val="52"/>
                                <w:szCs w:val="52"/>
                              </w:rPr>
                              <w:t xml:space="preserve"> 2019</w:t>
                            </w:r>
                            <w:r w:rsidR="00B808E7" w:rsidRPr="00D90DCA">
                              <w:rPr>
                                <w:rFonts w:ascii="Candara" w:hAnsi="Candara"/>
                                <w:b/>
                                <w:sz w:val="52"/>
                                <w:szCs w:val="52"/>
                              </w:rPr>
                              <w:t xml:space="preserve"> at</w:t>
                            </w:r>
                            <w:r w:rsidR="00B808E7" w:rsidRPr="001A3E47"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26CD6843" w14:textId="1A4193AE" w:rsidR="00B808E7" w:rsidRPr="00D90DCA" w:rsidRDefault="00B808E7" w:rsidP="00E616A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4"/>
                                <w:szCs w:val="44"/>
                              </w:rPr>
                            </w:pPr>
                            <w:r w:rsidRPr="00D90DCA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SA Technology &amp; Performing Arts </w:t>
                            </w:r>
                            <w:r w:rsidRPr="00D90DCA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College</w:t>
                            </w:r>
                          </w:p>
                          <w:p w14:paraId="2FD0F5ED" w14:textId="4A3E93C3" w:rsidR="00B808E7" w:rsidRPr="00D90DCA" w:rsidRDefault="00B808E7" w:rsidP="00DD558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 w:rsidRPr="00D90DCA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Car Park Entrance</w:t>
                            </w:r>
                          </w:p>
                          <w:p w14:paraId="64FD0046" w14:textId="01429427" w:rsidR="00B808E7" w:rsidRPr="00D90DCA" w:rsidRDefault="00B808E7" w:rsidP="00DD558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r w:rsidRPr="00D90DCA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Albany Road</w:t>
                            </w:r>
                          </w:p>
                          <w:p w14:paraId="2FCF9973" w14:textId="590072D7" w:rsidR="00B808E7" w:rsidRPr="00D90DCA" w:rsidRDefault="00B808E7" w:rsidP="00DD558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90DCA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Lytham</w:t>
                            </w:r>
                            <w:proofErr w:type="spellEnd"/>
                            <w:r w:rsidRPr="00D90DCA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 St </w:t>
                            </w:r>
                            <w:proofErr w:type="spellStart"/>
                            <w:r w:rsidRPr="00D90DCA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>Annes</w:t>
                            </w:r>
                            <w:proofErr w:type="spellEnd"/>
                            <w:r w:rsidRPr="00D90DCA">
                              <w:rPr>
                                <w:rFonts w:ascii="Candara" w:hAnsi="Candara"/>
                                <w:b/>
                                <w:sz w:val="40"/>
                                <w:szCs w:val="40"/>
                              </w:rPr>
                              <w:t xml:space="preserve">, FY8 4DG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B94C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pt;margin-top:307.8pt;width:536.25pt;height:157.2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" filled="f" stroked="f">
                <v:textbox inset="0,0,0,0">
                  <w:txbxContent>
                    <w:p w14:paraId="07855FBC" w14:textId="578F8302" w:rsidR="00B808E7" w:rsidRDefault="00191326" w:rsidP="00DD558D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ndara" w:hAnsi="Candara"/>
                          <w:b/>
                          <w:sz w:val="52"/>
                          <w:szCs w:val="52"/>
                        </w:rPr>
                        <w:t>Sunday 7</w:t>
                      </w:r>
                      <w:r w:rsidR="00B808E7" w:rsidRPr="00D90DCA">
                        <w:rPr>
                          <w:rFonts w:ascii="Candara" w:hAnsi="Candara"/>
                          <w:b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b/>
                          <w:sz w:val="52"/>
                          <w:szCs w:val="52"/>
                        </w:rPr>
                        <w:t xml:space="preserve"> April</w:t>
                      </w:r>
                      <w:r w:rsidR="00CA1B12">
                        <w:rPr>
                          <w:rFonts w:ascii="Candara" w:hAnsi="Candara"/>
                          <w:b/>
                          <w:sz w:val="52"/>
                          <w:szCs w:val="52"/>
                        </w:rPr>
                        <w:t xml:space="preserve"> 2019</w:t>
                      </w:r>
                      <w:r w:rsidR="00B808E7" w:rsidRPr="00D90DCA">
                        <w:rPr>
                          <w:rFonts w:ascii="Candara" w:hAnsi="Candara"/>
                          <w:b/>
                          <w:sz w:val="52"/>
                          <w:szCs w:val="52"/>
                        </w:rPr>
                        <w:t xml:space="preserve"> at</w:t>
                      </w:r>
                      <w:r w:rsidR="00B808E7" w:rsidRPr="001A3E47">
                        <w:rPr>
                          <w:rFonts w:ascii="Candara" w:hAnsi="Candara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14:paraId="26CD6843" w14:textId="1A4193AE" w:rsidR="00B808E7" w:rsidRPr="00D90DCA" w:rsidRDefault="00B808E7" w:rsidP="00E616A4">
                      <w:pPr>
                        <w:jc w:val="center"/>
                        <w:rPr>
                          <w:rFonts w:ascii="Candara" w:hAnsi="Candara"/>
                          <w:b/>
                          <w:sz w:val="44"/>
                          <w:szCs w:val="44"/>
                        </w:rPr>
                      </w:pPr>
                      <w:r w:rsidRPr="00D90DCA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SA Technology &amp; Performing Arts </w:t>
                      </w:r>
                      <w:r w:rsidRPr="00D90DCA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College</w:t>
                      </w:r>
                    </w:p>
                    <w:p w14:paraId="2FD0F5ED" w14:textId="4A3E93C3" w:rsidR="00B808E7" w:rsidRPr="00D90DCA" w:rsidRDefault="00B808E7" w:rsidP="00DD558D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 w:rsidRPr="00D90DCA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Car Park Entrance</w:t>
                      </w:r>
                    </w:p>
                    <w:p w14:paraId="64FD0046" w14:textId="01429427" w:rsidR="00B808E7" w:rsidRPr="00D90DCA" w:rsidRDefault="00B808E7" w:rsidP="00DD558D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r w:rsidRPr="00D90DCA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Albany Road</w:t>
                      </w:r>
                    </w:p>
                    <w:p w14:paraId="2FCF9973" w14:textId="590072D7" w:rsidR="00B808E7" w:rsidRPr="00D90DCA" w:rsidRDefault="00B808E7" w:rsidP="00DD558D">
                      <w:pPr>
                        <w:jc w:val="center"/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D90DCA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Lytham</w:t>
                      </w:r>
                      <w:proofErr w:type="spellEnd"/>
                      <w:r w:rsidRPr="00D90DCA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 St </w:t>
                      </w:r>
                      <w:proofErr w:type="spellStart"/>
                      <w:r w:rsidRPr="00D90DCA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>Annes</w:t>
                      </w:r>
                      <w:proofErr w:type="spellEnd"/>
                      <w:r w:rsidRPr="00D90DCA">
                        <w:rPr>
                          <w:rFonts w:ascii="Candara" w:hAnsi="Candara"/>
                          <w:b/>
                          <w:sz w:val="40"/>
                          <w:szCs w:val="40"/>
                        </w:rPr>
                        <w:t xml:space="preserve">, FY8 4DG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3E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C14EBE" wp14:editId="369FC8A8">
                <wp:simplePos x="0" y="0"/>
                <wp:positionH relativeFrom="page">
                  <wp:posOffset>1165860</wp:posOffset>
                </wp:positionH>
                <wp:positionV relativeFrom="page">
                  <wp:posOffset>-60960</wp:posOffset>
                </wp:positionV>
                <wp:extent cx="5295900" cy="1417320"/>
                <wp:effectExtent l="0" t="0" r="0" b="0"/>
                <wp:wrapThrough wrapText="bothSides">
                  <wp:wrapPolygon edited="0">
                    <wp:start x="155" y="0"/>
                    <wp:lineTo x="155" y="21194"/>
                    <wp:lineTo x="21367" y="21194"/>
                    <wp:lineTo x="21367" y="0"/>
                    <wp:lineTo x="155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BF67D" w14:textId="34F4A5A7" w:rsidR="00B808E7" w:rsidRPr="00A13EBA" w:rsidRDefault="00B808E7" w:rsidP="00A17EF5">
                            <w:pPr>
                              <w:pStyle w:val="Title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191326"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5K &amp; </w:t>
                            </w:r>
                            <w:r w:rsidR="00191326"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  <w:t>10K</w:t>
                            </w:r>
                            <w:bookmarkStart w:id="0" w:name="_GoBack"/>
                            <w:bookmarkEnd w:id="0"/>
                            <w:r w:rsidRPr="00A13EBA"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FUN RUN </w:t>
                            </w:r>
                          </w:p>
                          <w:p w14:paraId="1656E6D5" w14:textId="77777777" w:rsidR="00B808E7" w:rsidRPr="00180C73" w:rsidRDefault="00B808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4EBE" id="Text Box 23" o:spid="_x0000_s1029" type="#_x0000_t202" style="position:absolute;margin-left:91.8pt;margin-top:-4.8pt;width:417pt;height:11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WErwIAAK0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" filled="f" stroked="f">
                <v:textbox>
                  <w:txbxContent>
                    <w:p w14:paraId="60BBF67D" w14:textId="34F4A5A7" w:rsidR="00B808E7" w:rsidRPr="00A13EBA" w:rsidRDefault="00B808E7" w:rsidP="00A17EF5">
                      <w:pPr>
                        <w:pStyle w:val="Title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  <w:t xml:space="preserve"> </w:t>
                      </w:r>
                      <w:r w:rsidR="00191326"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  <w:t xml:space="preserve">5K &amp; </w:t>
                      </w:r>
                      <w:r w:rsidR="00191326"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  <w:t>10K</w:t>
                      </w:r>
                      <w:bookmarkStart w:id="1" w:name="_GoBack"/>
                      <w:bookmarkEnd w:id="1"/>
                      <w:r w:rsidRPr="00A13EBA"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  <w:t xml:space="preserve"> FUN RUN </w:t>
                      </w:r>
                    </w:p>
                    <w:p w14:paraId="1656E6D5" w14:textId="77777777" w:rsidR="00B808E7" w:rsidRPr="00180C73" w:rsidRDefault="00B808E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C55D5">
        <w:rPr>
          <w:noProof/>
          <w:lang w:val="en-GB" w:eastAsia="en-GB"/>
        </w:rPr>
        <w:drawing>
          <wp:anchor distT="0" distB="0" distL="114300" distR="114300" simplePos="0" relativeHeight="251651584" behindDoc="0" locked="0" layoutInCell="1" allowOverlap="1" wp14:anchorId="42B9F342" wp14:editId="54CCC51B">
            <wp:simplePos x="0" y="0"/>
            <wp:positionH relativeFrom="page">
              <wp:posOffset>6343650</wp:posOffset>
            </wp:positionH>
            <wp:positionV relativeFrom="page">
              <wp:posOffset>392430</wp:posOffset>
            </wp:positionV>
            <wp:extent cx="1003300" cy="1494790"/>
            <wp:effectExtent l="0" t="0" r="12700" b="3810"/>
            <wp:wrapTight wrapText="bothSides">
              <wp:wrapPolygon edited="0">
                <wp:start x="0" y="0"/>
                <wp:lineTo x="0" y="21288"/>
                <wp:lineTo x="21327" y="21288"/>
                <wp:lineTo x="21327" y="0"/>
                <wp:lineTo x="0" y="0"/>
              </wp:wrapPolygon>
            </wp:wrapTight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8A892" wp14:editId="5D9A879C">
                <wp:simplePos x="0" y="0"/>
                <wp:positionH relativeFrom="page">
                  <wp:posOffset>490220</wp:posOffset>
                </wp:positionH>
                <wp:positionV relativeFrom="page">
                  <wp:posOffset>1419225</wp:posOffset>
                </wp:positionV>
                <wp:extent cx="6355080" cy="561340"/>
                <wp:effectExtent l="0" t="0" r="20320" b="22860"/>
                <wp:wrapTight wrapText="bothSides">
                  <wp:wrapPolygon edited="0">
                    <wp:start x="0" y="0"/>
                    <wp:lineTo x="0" y="21502"/>
                    <wp:lineTo x="21583" y="21502"/>
                    <wp:lineTo x="21583" y="0"/>
                    <wp:lineTo x="0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470D06" w14:textId="0F9D6F4E" w:rsidR="00B808E7" w:rsidRPr="00A13EBA" w:rsidRDefault="00B808E7" w:rsidP="00DC33CE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3EBA">
                              <w:rPr>
                                <w:b/>
                                <w:color w:val="000000" w:themeColor="text1"/>
                              </w:rPr>
                              <w:t>OPEN TO EVERYONE - SUITABLE FOR ALL AGES &amp; ABILITIES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8A892" id="Text Box 5" o:spid="_x0000_s1030" type="#_x0000_t202" style="position:absolute;margin-left:38.6pt;margin-top:111.75pt;width:500.4pt;height:4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" filled="f" stroked="f">
                <v:textbox inset="0,0,0,0">
                  <w:txbxContent>
                    <w:p w14:paraId="25470D06" w14:textId="0F9D6F4E" w:rsidR="00B808E7" w:rsidRPr="00A13EBA" w:rsidRDefault="00B808E7" w:rsidP="00DC33CE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13EBA">
                        <w:rPr>
                          <w:b/>
                          <w:color w:val="000000" w:themeColor="text1"/>
                        </w:rPr>
                        <w:t>OPEN TO EVERYONE - SUITABLE FOR ALL AGES &amp; ABILITIES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A080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E62A7" wp14:editId="4881B7B8">
                <wp:simplePos x="0" y="0"/>
                <wp:positionH relativeFrom="page">
                  <wp:posOffset>553720</wp:posOffset>
                </wp:positionH>
                <wp:positionV relativeFrom="page">
                  <wp:posOffset>-450850</wp:posOffset>
                </wp:positionV>
                <wp:extent cx="6580505" cy="1466850"/>
                <wp:effectExtent l="0" t="0" r="23495" b="6350"/>
                <wp:wrapTight wrapText="bothSides">
                  <wp:wrapPolygon edited="0">
                    <wp:start x="0" y="0"/>
                    <wp:lineTo x="0" y="21319"/>
                    <wp:lineTo x="21594" y="21319"/>
                    <wp:lineTo x="21594" y="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1A50D6" w14:textId="246F82B2" w:rsidR="00B808E7" w:rsidRPr="00A13EBA" w:rsidRDefault="00B808E7" w:rsidP="004A080A">
                            <w:pPr>
                              <w:pStyle w:val="Title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A13EBA">
                              <w:rPr>
                                <w:rFonts w:ascii="Comic Sans MS" w:hAnsi="Comic Sans MS"/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LIMBER UP FOR LYTHAM </w:t>
                            </w:r>
                          </w:p>
                          <w:p w14:paraId="74B252D4" w14:textId="77777777" w:rsidR="00B808E7" w:rsidRPr="004A080A" w:rsidRDefault="00B808E7" w:rsidP="004A080A">
                            <w:pPr>
                              <w:pStyle w:val="Title"/>
                              <w:rPr>
                                <w:rFonts w:ascii="Comic Sans MS" w:hAnsi="Comic Sans MS"/>
                                <w:b/>
                                <w:color w:val="E0BEE8" w:themeColor="accent4" w:themeTint="66"/>
                                <w:sz w:val="60"/>
                                <w:szCs w:val="60"/>
                              </w:rPr>
                            </w:pPr>
                          </w:p>
                          <w:p w14:paraId="6381A26C" w14:textId="519A53A7" w:rsidR="00B808E7" w:rsidRPr="004A080A" w:rsidRDefault="00B808E7" w:rsidP="00A72640">
                            <w:pPr>
                              <w:pStyle w:val="Title"/>
                              <w:jc w:val="center"/>
                              <w:rPr>
                                <w:rFonts w:ascii="Comic Sans MS" w:hAnsi="Comic Sans MS"/>
                                <w:b/>
                                <w:color w:val="E0BEE8" w:themeColor="accent4" w:themeTint="66"/>
                                <w:sz w:val="60"/>
                                <w:szCs w:val="60"/>
                              </w:rPr>
                            </w:pPr>
                            <w:r w:rsidRPr="004A080A">
                              <w:rPr>
                                <w:rFonts w:ascii="Comic Sans MS" w:hAnsi="Comic Sans MS"/>
                                <w:b/>
                                <w:color w:val="E0BEE8" w:themeColor="accent4" w:themeTint="66"/>
                                <w:sz w:val="60"/>
                                <w:szCs w:val="60"/>
                              </w:rPr>
                              <w:t>F FUN RUN</w:t>
                            </w:r>
                          </w:p>
                          <w:p w14:paraId="7F40EA6A" w14:textId="77777777" w:rsidR="00B808E7" w:rsidRPr="004A080A" w:rsidRDefault="00B808E7" w:rsidP="00085CFA">
                            <w:pPr>
                              <w:pStyle w:val="Title"/>
                              <w:rPr>
                                <w:color w:val="E0BEE8" w:themeColor="accent4" w:themeTint="66"/>
                                <w:sz w:val="56"/>
                                <w:szCs w:val="56"/>
                              </w:rPr>
                            </w:pPr>
                            <w:r w:rsidRPr="004A080A">
                              <w:rPr>
                                <w:b/>
                                <w:color w:val="E0BEE8" w:themeColor="accent4" w:themeTint="66"/>
                                <w:sz w:val="56"/>
                                <w:szCs w:val="56"/>
                              </w:rPr>
                              <w:t>FUN</w:t>
                            </w:r>
                            <w:r w:rsidRPr="004A080A">
                              <w:rPr>
                                <w:color w:val="E0BEE8" w:themeColor="accent4" w:themeTint="6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A080A">
                              <w:rPr>
                                <w:b/>
                                <w:color w:val="E0BEE8" w:themeColor="accent4" w:themeTint="66"/>
                                <w:sz w:val="56"/>
                                <w:szCs w:val="56"/>
                              </w:rPr>
                              <w:t>RUN!!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E62A7" id="Text Box 4" o:spid="_x0000_s1031" type="#_x0000_t202" style="position:absolute;margin-left:43.6pt;margin-top:-35.5pt;width:518.1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" filled="f" stroked="f">
                <v:textbox inset="0,0,0,0">
                  <w:txbxContent>
                    <w:p w14:paraId="001A50D6" w14:textId="246F82B2" w:rsidR="00B808E7" w:rsidRPr="00A13EBA" w:rsidRDefault="00B808E7" w:rsidP="004A080A">
                      <w:pPr>
                        <w:pStyle w:val="Title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A13EBA">
                        <w:rPr>
                          <w:rFonts w:ascii="Comic Sans MS" w:hAnsi="Comic Sans MS"/>
                          <w:b/>
                          <w:color w:val="FF0000"/>
                          <w:sz w:val="60"/>
                          <w:szCs w:val="60"/>
                        </w:rPr>
                        <w:t xml:space="preserve">LIMBER UP FOR LYTHAM </w:t>
                      </w:r>
                    </w:p>
                    <w:p w14:paraId="74B252D4" w14:textId="77777777" w:rsidR="00B808E7" w:rsidRPr="004A080A" w:rsidRDefault="00B808E7" w:rsidP="004A080A">
                      <w:pPr>
                        <w:pStyle w:val="Title"/>
                        <w:rPr>
                          <w:rFonts w:ascii="Comic Sans MS" w:hAnsi="Comic Sans MS"/>
                          <w:b/>
                          <w:color w:val="E0BEE8" w:themeColor="accent4" w:themeTint="66"/>
                          <w:sz w:val="60"/>
                          <w:szCs w:val="60"/>
                        </w:rPr>
                      </w:pPr>
                    </w:p>
                    <w:p w14:paraId="6381A26C" w14:textId="519A53A7" w:rsidR="00B808E7" w:rsidRPr="004A080A" w:rsidRDefault="00B808E7" w:rsidP="00A72640">
                      <w:pPr>
                        <w:pStyle w:val="Title"/>
                        <w:jc w:val="center"/>
                        <w:rPr>
                          <w:rFonts w:ascii="Comic Sans MS" w:hAnsi="Comic Sans MS"/>
                          <w:b/>
                          <w:color w:val="E0BEE8" w:themeColor="accent4" w:themeTint="66"/>
                          <w:sz w:val="60"/>
                          <w:szCs w:val="60"/>
                        </w:rPr>
                      </w:pPr>
                      <w:r w:rsidRPr="004A080A">
                        <w:rPr>
                          <w:rFonts w:ascii="Comic Sans MS" w:hAnsi="Comic Sans MS"/>
                          <w:b/>
                          <w:color w:val="E0BEE8" w:themeColor="accent4" w:themeTint="66"/>
                          <w:sz w:val="60"/>
                          <w:szCs w:val="60"/>
                        </w:rPr>
                        <w:t>F FUN RUN</w:t>
                      </w:r>
                    </w:p>
                    <w:p w14:paraId="7F40EA6A" w14:textId="77777777" w:rsidR="00B808E7" w:rsidRPr="004A080A" w:rsidRDefault="00B808E7" w:rsidP="00085CFA">
                      <w:pPr>
                        <w:pStyle w:val="Title"/>
                        <w:rPr>
                          <w:color w:val="E0BEE8" w:themeColor="accent4" w:themeTint="66"/>
                          <w:sz w:val="56"/>
                          <w:szCs w:val="56"/>
                        </w:rPr>
                      </w:pPr>
                      <w:r w:rsidRPr="004A080A">
                        <w:rPr>
                          <w:b/>
                          <w:color w:val="E0BEE8" w:themeColor="accent4" w:themeTint="66"/>
                          <w:sz w:val="56"/>
                          <w:szCs w:val="56"/>
                        </w:rPr>
                        <w:t>FUN</w:t>
                      </w:r>
                      <w:r w:rsidRPr="004A080A">
                        <w:rPr>
                          <w:color w:val="E0BEE8" w:themeColor="accent4" w:themeTint="66"/>
                          <w:sz w:val="56"/>
                          <w:szCs w:val="56"/>
                        </w:rPr>
                        <w:t xml:space="preserve"> </w:t>
                      </w:r>
                      <w:r w:rsidRPr="004A080A">
                        <w:rPr>
                          <w:b/>
                          <w:color w:val="E0BEE8" w:themeColor="accent4" w:themeTint="66"/>
                          <w:sz w:val="56"/>
                          <w:szCs w:val="56"/>
                        </w:rPr>
                        <w:t>RUN!!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085CFA" w:rsidSect="00085CFA">
      <w:head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BC968" w14:textId="77777777" w:rsidR="00B808E7" w:rsidRDefault="00B808E7">
      <w:r>
        <w:separator/>
      </w:r>
    </w:p>
  </w:endnote>
  <w:endnote w:type="continuationSeparator" w:id="0">
    <w:p w14:paraId="7241904D" w14:textId="77777777" w:rsidR="00B808E7" w:rsidRDefault="00B8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ＤＦＰ行書体">
    <w:panose1 w:val="00000000000000000000"/>
    <w:charset w:val="8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8E795" w14:textId="77777777" w:rsidR="00B808E7" w:rsidRDefault="00B808E7">
      <w:r>
        <w:separator/>
      </w:r>
    </w:p>
  </w:footnote>
  <w:footnote w:type="continuationSeparator" w:id="0">
    <w:p w14:paraId="2BB4D1C5" w14:textId="77777777" w:rsidR="00B808E7" w:rsidRDefault="00B80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9CFF1" w14:textId="77777777" w:rsidR="00B808E7" w:rsidRDefault="00B808E7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27D5A45" wp14:editId="1DFCC4ED">
              <wp:simplePos x="0" y="0"/>
              <wp:positionH relativeFrom="page">
                <wp:posOffset>365125</wp:posOffset>
              </wp:positionH>
              <wp:positionV relativeFrom="page">
                <wp:posOffset>368300</wp:posOffset>
              </wp:positionV>
              <wp:extent cx="7037705" cy="9320530"/>
              <wp:effectExtent l="0" t="0" r="1270" b="1270"/>
              <wp:wrapTight wrapText="bothSides">
                <wp:wrapPolygon edited="0">
                  <wp:start x="-29" y="0"/>
                  <wp:lineTo x="-29" y="21554"/>
                  <wp:lineTo x="21074" y="21554"/>
                  <wp:lineTo x="21132" y="12709"/>
                  <wp:lineTo x="21600" y="11958"/>
                  <wp:lineTo x="21191" y="11296"/>
                  <wp:lineTo x="21074" y="10943"/>
                  <wp:lineTo x="21074" y="4942"/>
                  <wp:lineTo x="21220" y="4588"/>
                  <wp:lineTo x="21512" y="4215"/>
                  <wp:lineTo x="21571" y="3992"/>
                  <wp:lineTo x="21571" y="3884"/>
                  <wp:lineTo x="21483" y="3794"/>
                  <wp:lineTo x="21074" y="3177"/>
                  <wp:lineTo x="21074" y="0"/>
                  <wp:lineTo x="-29" y="0"/>
                </wp:wrapPolygon>
              </wp:wrapTight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7705" cy="9320530"/>
                        <a:chOff x="575" y="580"/>
                        <a:chExt cx="11083" cy="14678"/>
                      </a:xfrm>
                    </wpg:grpSpPr>
                    <pic:pic xmlns:pic="http://schemas.openxmlformats.org/drawingml/2006/picture">
                      <pic:nvPicPr>
                        <pic:cNvPr id="3" name="Picture 2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" y="580"/>
                          <a:ext cx="10805" cy="146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7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5" y="61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341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 descr="Transparent.pn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5" y="8833"/>
                          <a:ext cx="6043" cy="51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27609" id="Group 7" o:spid="_x0000_s1026" style="position:absolute;margin-left:28.75pt;margin-top:29pt;width:554.15pt;height:733.9pt;z-index:251668480;mso-position-horizontal-relative:page;mso-position-vertical-relative:page" coordorigin="575,580" coordsize="11083,14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Transparent.png" style="position:absolute;left:575;top:580;width:10805;height:14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rfJzDAAAA2gAAAA8AAABkcnMvZG93bnJldi54bWxEj0FrwkAUhO8F/8PyhN7qJqm0El2DCFJL&#10;6UErnp/ZZxKSfRt2tzH++26h0OMwM98wq2I0nRjI+caygnSWgCAurW64UnD62j0tQPiArLGzTAru&#10;5KFYTx5WmGt74wMNx1CJCGGfo4I6hD6X0pc1GfQz2xNH72qdwRClq6R2eItw08ksSV6kwYbjQo09&#10;bWsq2+O3UdC6eXnZz7PmQ36+Z6/p+e2ebVipx+m4WYIINIb/8F97rxU8w++VeAP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Kt8nMMAAADaAAAADwAAAAAAAAAAAAAAAACf&#10;AgAAZHJzL2Rvd25yZXYueG1sUEsFBgAAAAAEAAQA9wAAAI8DAAAAAA==&#10;">
                <v:imagedata r:id="rId4" o:title="Transparent"/>
                <o:lock v:ext="edit" aspectratio="f"/>
              </v:shape>
              <v:shape id="Picture 3" o:spid="_x0000_s1028" type="#_x0000_t75" alt="Transparent.png" style="position:absolute;left:5615;top:713;width:6043;height:5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fKqrEAAAA2gAAAA8AAABkcnMvZG93bnJldi54bWxEj0FrwkAUhO9C/8PyCl5K3SihSHQTpLUg&#10;Fgpq8fzMPrPB7NuQ3ZrYX98tFDwOM/MNsywG24grdb52rGA6SUAQl07XXCn4Orw/z0H4gKyxcUwK&#10;buShyB9GS8y063lH132oRISwz1CBCaHNpPSlIYt+4lri6J1dZzFE2VVSd9hHuG3kLElepMWa44LB&#10;ll4NlZf9t1XgD0/TdK3NNr31n+tj9fYx6J+TUuPHYbUAEWgI9/B/e6MVpPB3Jd4A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fKqrEAAAA2gAAAA8AAAAAAAAAAAAAAAAA&#10;nwIAAGRycy9kb3ducmV2LnhtbFBLBQYAAAAABAAEAPcAAACQAwAAAAA=&#10;">
                <v:imagedata r:id="rId5" o:title="Transparent"/>
                <o:lock v:ext="edit" aspectratio="f"/>
              </v:shape>
              <v:shape id="Picture 4" o:spid="_x0000_s1029" type="#_x0000_t75" alt="Transparent.png" style="position:absolute;left:5615;top:6133;width:6043;height:5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qn7DEAAAA2gAAAA8AAABkcnMvZG93bnJldi54bWxEj09rwkAUxO9Cv8PyCt50U8EgqWtoA5Uq&#10;FGnsxdsj+/IHs2/D7lajn75bKPQ4zMxvmHU+ml5cyPnOsoKneQKCuLK640bB1/FttgLhA7LG3jIp&#10;uJGHfPMwWWOm7ZU/6VKGRkQI+wwVtCEMmZS+asmgn9uBOHq1dQZDlK6R2uE1wk0vF0mSSoMdx4UW&#10;Bypaqs7lt1EwUrqv76dt6Y4fSWHT3UG+9rVS08fx5RlEoDH8h//a71rBEn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qn7DEAAAA2gAAAA8AAAAAAAAAAAAAAAAA&#10;nwIAAGRycy9kb3ducmV2LnhtbFBLBQYAAAAABAAEAPcAAACQAwAAAAA=&#10;">
                <v:imagedata r:id="rId6" o:title="Transparent"/>
                <o:lock v:ext="edit" aspectratio="f"/>
              </v:shape>
              <v:shape id="Picture 5" o:spid="_x0000_s1030" type="#_x0000_t75" alt="Transparent.png" style="position:absolute;left:655;top:3413;width:6043;height:5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4AcfDAAAA2gAAAA8AAABkcnMvZG93bnJldi54bWxEj09rwkAUxO+C32F5Qm+6sYdQoqtoQGkL&#10;Uhq9eHtkX/5g9m3Y3ca0n94tFHocZuY3zHo7mk4M5HxrWcFykYAgLq1uuVZwOR/mLyB8QNbYWSYF&#10;3+Rhu5lO1phpe+dPGopQiwhhn6GCJoQ+k9KXDRn0C9sTR6+yzmCI0tVSO7xHuOnkc5Kk0mDLcaHB&#10;nvKGylvxZRSMlL5XP9dj4c6nJLfp24fcd5VST7NxtwIRaAz/4b/2q1aQwu+VeAPk5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HgBx8MAAADaAAAADwAAAAAAAAAAAAAAAACf&#10;AgAAZHJzL2Rvd25yZXYueG1sUEsFBgAAAAAEAAQA9wAAAI8DAAAAAA==&#10;">
                <v:imagedata r:id="rId6" o:title="Transparent"/>
                <o:lock v:ext="edit" aspectratio="f"/>
              </v:shape>
              <v:shape id="Picture 6" o:spid="_x0000_s1031" type="#_x0000_t75" alt="Transparent.png" style="position:absolute;left:655;top:8833;width:6043;height:5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NtN3FAAAA2gAAAA8AAABkcnMvZG93bnJldi54bWxEj91qwkAUhO8F32E5Qm+kbixSS+omiLVQ&#10;WhD8wevT7DEbzJ4N2a2JffpuQfBymJlvmEXe21pcqPWVYwXTSQKCuHC64lLBYf/++ALCB2SNtWNS&#10;cCUPeTYcLDDVruMtXXahFBHCPkUFJoQmldIXhiz6iWuIo3dyrcUQZVtK3WIX4baWT0nyLC1WHBcM&#10;NrQyVJx3P1aB34+ns7U2n7Nrt1kfy7evXv9+K/Uw6pevIAL14R6+tT+0gjn8X4k3QG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zbTdxQAAANoAAAAPAAAAAAAAAAAAAAAA&#10;AJ8CAABkcnMvZG93bnJldi54bWxQSwUGAAAAAAQABAD3AAAAkQMAAAAA&#10;">
                <v:imagedata r:id="rId5" o:title="Transparent"/>
                <o:lock v:ext="edit" aspectratio="f"/>
              </v:shape>
              <w10:wrap type="tight"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51B87B5" wp14:editId="0C31D28B">
              <wp:simplePos x="0" y="0"/>
              <wp:positionH relativeFrom="page">
                <wp:posOffset>7223760</wp:posOffset>
              </wp:positionH>
              <wp:positionV relativeFrom="page">
                <wp:posOffset>365760</wp:posOffset>
              </wp:positionV>
              <wp:extent cx="182880" cy="9326880"/>
              <wp:effectExtent l="0" t="0" r="0" b="0"/>
              <wp:wrapTight wrapText="bothSides">
                <wp:wrapPolygon edited="0">
                  <wp:start x="-1125" y="0"/>
                  <wp:lineTo x="-1125" y="21554"/>
                  <wp:lineTo x="21600" y="21554"/>
                  <wp:lineTo x="21600" y="0"/>
                  <wp:lineTo x="-1125" y="0"/>
                </wp:wrapPolygon>
              </wp:wrapTight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932688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19C7AF" id="Rectangle 1" o:spid="_x0000_s1026" style="position:absolute;margin-left:568.8pt;margin-top:28.8pt;width:14.4pt;height:734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" o:allowincell="f" fillcolor="#b7a9e0 [3214]" stroked="f"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D9612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F60B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89CC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C38D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F80B1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0"/>
  </w:docVars>
  <w:rsids>
    <w:rsidRoot w:val="00085CFA"/>
    <w:rsid w:val="00000CB1"/>
    <w:rsid w:val="00001F77"/>
    <w:rsid w:val="00024087"/>
    <w:rsid w:val="00063161"/>
    <w:rsid w:val="00085CFA"/>
    <w:rsid w:val="000E2C7A"/>
    <w:rsid w:val="000F38BB"/>
    <w:rsid w:val="001053B3"/>
    <w:rsid w:val="001061DD"/>
    <w:rsid w:val="00115643"/>
    <w:rsid w:val="00134E37"/>
    <w:rsid w:val="00180C73"/>
    <w:rsid w:val="00191326"/>
    <w:rsid w:val="001A3E47"/>
    <w:rsid w:val="00256873"/>
    <w:rsid w:val="00267538"/>
    <w:rsid w:val="00275692"/>
    <w:rsid w:val="002A026D"/>
    <w:rsid w:val="0036340F"/>
    <w:rsid w:val="003817A8"/>
    <w:rsid w:val="003E0F3F"/>
    <w:rsid w:val="003E4090"/>
    <w:rsid w:val="00426EBE"/>
    <w:rsid w:val="00463237"/>
    <w:rsid w:val="004A080A"/>
    <w:rsid w:val="004F2C92"/>
    <w:rsid w:val="00541273"/>
    <w:rsid w:val="005B7BA2"/>
    <w:rsid w:val="005F7ED5"/>
    <w:rsid w:val="00707C8B"/>
    <w:rsid w:val="0071031F"/>
    <w:rsid w:val="00833AEB"/>
    <w:rsid w:val="00850033"/>
    <w:rsid w:val="00882258"/>
    <w:rsid w:val="0089193A"/>
    <w:rsid w:val="008B1276"/>
    <w:rsid w:val="008C55D5"/>
    <w:rsid w:val="008F23CB"/>
    <w:rsid w:val="009116A4"/>
    <w:rsid w:val="00997513"/>
    <w:rsid w:val="009B1209"/>
    <w:rsid w:val="00A13EBA"/>
    <w:rsid w:val="00A17EF5"/>
    <w:rsid w:val="00A266AA"/>
    <w:rsid w:val="00A72640"/>
    <w:rsid w:val="00A72E24"/>
    <w:rsid w:val="00B808E7"/>
    <w:rsid w:val="00C30343"/>
    <w:rsid w:val="00CA1B12"/>
    <w:rsid w:val="00CB214D"/>
    <w:rsid w:val="00CE0970"/>
    <w:rsid w:val="00D142A1"/>
    <w:rsid w:val="00D33EDB"/>
    <w:rsid w:val="00D73010"/>
    <w:rsid w:val="00D7635E"/>
    <w:rsid w:val="00D90DCA"/>
    <w:rsid w:val="00DC33CE"/>
    <w:rsid w:val="00DC6C6A"/>
    <w:rsid w:val="00DD558D"/>
    <w:rsid w:val="00E616A4"/>
    <w:rsid w:val="00E66233"/>
    <w:rsid w:val="00E90D20"/>
    <w:rsid w:val="00E95ACA"/>
    <w:rsid w:val="00ED7448"/>
    <w:rsid w:val="00EF3ACA"/>
    <w:rsid w:val="00F61F37"/>
    <w:rsid w:val="00F64BA8"/>
    <w:rsid w:val="00F9706F"/>
    <w:rsid w:val="00FA49EC"/>
    <w:rsid w:val="00FC3F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D1FA83E"/>
  <w15:docId w15:val="{9DBCB7BA-FFEE-4EBD-A053-E0410B02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DA37F3"/>
    <w:pPr>
      <w:spacing w:line="960" w:lineRule="exact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Heading3">
    <w:name w:val="heading 3"/>
    <w:basedOn w:val="Normal"/>
    <w:link w:val="Heading3Char"/>
    <w:semiHidden/>
    <w:unhideWhenUsed/>
    <w:qFormat/>
    <w:rsid w:val="00DA3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C73D0" w:themeColor="accent1"/>
    </w:rPr>
  </w:style>
  <w:style w:type="paragraph" w:styleId="Heading4">
    <w:name w:val="heading 4"/>
    <w:basedOn w:val="Normal"/>
    <w:link w:val="Heading4Char"/>
    <w:semiHidden/>
    <w:unhideWhenUsed/>
    <w:qFormat/>
    <w:rsid w:val="00DA37F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DA37F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3E2879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DA37F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E2879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DA37F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DA37F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DA37F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3237"/>
  </w:style>
  <w:style w:type="paragraph" w:styleId="Footer">
    <w:name w:val="footer"/>
    <w:basedOn w:val="Normal"/>
    <w:link w:val="FooterChar"/>
    <w:unhideWhenUsed/>
    <w:rsid w:val="00B43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37"/>
  </w:style>
  <w:style w:type="paragraph" w:styleId="Date">
    <w:name w:val="Date"/>
    <w:basedOn w:val="Normal"/>
    <w:link w:val="DateChar"/>
    <w:semiHidden/>
    <w:unhideWhenUsed/>
    <w:rsid w:val="00DA37F3"/>
    <w:pPr>
      <w:spacing w:line="1640" w:lineRule="exact"/>
    </w:pPr>
    <w:rPr>
      <w:color w:val="FFFFFF" w:themeColor="background1"/>
      <w:sz w:val="154"/>
    </w:rPr>
  </w:style>
  <w:style w:type="character" w:customStyle="1" w:styleId="DateChar">
    <w:name w:val="Date Char"/>
    <w:basedOn w:val="DefaultParagraphFont"/>
    <w:link w:val="Date"/>
    <w:semiHidden/>
    <w:rsid w:val="00DA37F3"/>
    <w:rPr>
      <w:color w:val="FFFFFF" w:themeColor="background1"/>
      <w:sz w:val="154"/>
    </w:rPr>
  </w:style>
  <w:style w:type="paragraph" w:styleId="Title">
    <w:name w:val="Title"/>
    <w:basedOn w:val="Normal"/>
    <w:link w:val="TitleChar"/>
    <w:qFormat/>
    <w:rsid w:val="001432F2"/>
    <w:pPr>
      <w:spacing w:line="2520" w:lineRule="exact"/>
    </w:pPr>
    <w:rPr>
      <w:caps/>
      <w:color w:val="2F1F58" w:themeColor="text2"/>
      <w:kern w:val="28"/>
      <w:sz w:val="248"/>
      <w:szCs w:val="52"/>
    </w:rPr>
  </w:style>
  <w:style w:type="character" w:customStyle="1" w:styleId="TitleChar">
    <w:name w:val="Title Char"/>
    <w:basedOn w:val="DefaultParagraphFont"/>
    <w:link w:val="Title"/>
    <w:rsid w:val="001432F2"/>
    <w:rPr>
      <w:rFonts w:asciiTheme="minorHAnsi" w:eastAsiaTheme="minorEastAsia" w:hAnsiTheme="minorHAnsi" w:cstheme="minorBidi"/>
      <w:caps/>
      <w:color w:val="2F1F58" w:themeColor="text2"/>
      <w:kern w:val="28"/>
      <w:sz w:val="248"/>
      <w:szCs w:val="52"/>
    </w:rPr>
  </w:style>
  <w:style w:type="paragraph" w:styleId="Subtitle">
    <w:name w:val="Subtitle"/>
    <w:basedOn w:val="Normal"/>
    <w:link w:val="SubtitleChar"/>
    <w:qFormat/>
    <w:rsid w:val="001432F2"/>
    <w:pPr>
      <w:numPr>
        <w:ilvl w:val="1"/>
      </w:numPr>
    </w:pPr>
    <w:rPr>
      <w:rFonts w:asciiTheme="majorHAnsi" w:eastAsiaTheme="majorEastAsia" w:hAnsiTheme="majorHAnsi" w:cstheme="majorBidi"/>
      <w:iCs/>
      <w:color w:val="B7A9E0" w:themeColor="background2"/>
      <w:sz w:val="30"/>
    </w:rPr>
  </w:style>
  <w:style w:type="character" w:customStyle="1" w:styleId="SubtitleChar">
    <w:name w:val="Subtitle Char"/>
    <w:basedOn w:val="DefaultParagraphFont"/>
    <w:link w:val="Subtitle"/>
    <w:rsid w:val="001432F2"/>
    <w:rPr>
      <w:rFonts w:asciiTheme="majorHAnsi" w:eastAsiaTheme="majorEastAsia" w:hAnsiTheme="majorHAnsi" w:cstheme="majorBidi"/>
      <w:iCs/>
      <w:color w:val="B7A9E0" w:themeColor="background2"/>
      <w:sz w:val="30"/>
    </w:rPr>
  </w:style>
  <w:style w:type="character" w:customStyle="1" w:styleId="Heading1Char">
    <w:name w:val="Heading 1 Char"/>
    <w:basedOn w:val="DefaultParagraphFont"/>
    <w:link w:val="Heading1"/>
    <w:rsid w:val="00DA37F3"/>
    <w:rPr>
      <w:rFonts w:asciiTheme="majorHAnsi" w:eastAsiaTheme="majorEastAsia" w:hAnsiTheme="majorHAnsi" w:cstheme="majorBidi"/>
      <w:b/>
      <w:bCs/>
      <w:color w:val="FFFFFF" w:themeColor="background1"/>
      <w:sz w:val="90"/>
      <w:szCs w:val="32"/>
    </w:rPr>
  </w:style>
  <w:style w:type="paragraph" w:styleId="BodyText">
    <w:name w:val="Body Text"/>
    <w:basedOn w:val="Normal"/>
    <w:link w:val="BodyTextChar"/>
    <w:unhideWhenUsed/>
    <w:rsid w:val="001C7339"/>
    <w:pPr>
      <w:spacing w:line="360" w:lineRule="auto"/>
      <w:jc w:val="both"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rsid w:val="001C7339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customStyle="1" w:styleId="Asterisk">
    <w:name w:val="Asterisk"/>
    <w:basedOn w:val="Normal"/>
    <w:qFormat/>
    <w:rsid w:val="001432F2"/>
    <w:pPr>
      <w:spacing w:line="4200" w:lineRule="exact"/>
    </w:pPr>
    <w:rPr>
      <w:rFonts w:asciiTheme="majorHAnsi" w:eastAsiaTheme="majorEastAsia" w:hAnsiTheme="majorHAnsi" w:cstheme="majorBidi"/>
      <w:b/>
      <w:color w:val="2F1F58" w:themeColor="text2"/>
      <w:sz w:val="412"/>
    </w:rPr>
  </w:style>
  <w:style w:type="character" w:customStyle="1" w:styleId="Heading3Char">
    <w:name w:val="Heading 3 Char"/>
    <w:basedOn w:val="DefaultParagraphFont"/>
    <w:link w:val="Heading3"/>
    <w:semiHidden/>
    <w:rsid w:val="00DA37F3"/>
    <w:rPr>
      <w:rFonts w:asciiTheme="majorHAnsi" w:eastAsiaTheme="majorEastAsia" w:hAnsiTheme="majorHAnsi" w:cstheme="majorBidi"/>
      <w:b/>
      <w:bCs/>
      <w:color w:val="8C73D0" w:themeColor="accent1"/>
    </w:rPr>
  </w:style>
  <w:style w:type="paragraph" w:styleId="BodyTextFirstIndent2">
    <w:name w:val="Body Text First Indent 2"/>
    <w:basedOn w:val="Normal"/>
    <w:link w:val="BodyTextFirstIndent2Char"/>
    <w:semiHidden/>
    <w:unhideWhenUsed/>
    <w:rsid w:val="00DA37F3"/>
    <w:pPr>
      <w:ind w:firstLine="360"/>
    </w:pPr>
  </w:style>
  <w:style w:type="character" w:customStyle="1" w:styleId="BodyTextFirstIndent2Char">
    <w:name w:val="Body Text First Indent 2 Char"/>
    <w:basedOn w:val="Heading3Char"/>
    <w:link w:val="BodyTextFirstIndent2"/>
    <w:semiHidden/>
    <w:rsid w:val="00DA37F3"/>
    <w:rPr>
      <w:rFonts w:asciiTheme="majorHAnsi" w:eastAsiaTheme="majorEastAsia" w:hAnsiTheme="majorHAnsi" w:cstheme="majorBidi"/>
      <w:b/>
      <w:bCs/>
      <w:color w:val="8C73D0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37F3"/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37F3"/>
    <w:rPr>
      <w:rFonts w:asciiTheme="majorHAnsi" w:eastAsiaTheme="majorEastAsia" w:hAnsiTheme="majorHAnsi" w:cstheme="majorBidi"/>
      <w:color w:val="3E2879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DA37F3"/>
    <w:rPr>
      <w:rFonts w:asciiTheme="majorHAnsi" w:eastAsiaTheme="majorEastAsia" w:hAnsiTheme="majorHAnsi" w:cstheme="majorBidi"/>
      <w:i/>
      <w:iCs/>
      <w:color w:val="3E2879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DA37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37F3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37F3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DA37F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Relationship Id="rId5" Type="http://schemas.openxmlformats.org/officeDocument/2006/relationships/image" Target="../media/image10.jpeg"/><Relationship Id="rId4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Infusion">
  <a:themeElements>
    <a:clrScheme name="Infusion">
      <a:dk1>
        <a:sysClr val="windowText" lastClr="000000"/>
      </a:dk1>
      <a:lt1>
        <a:sysClr val="window" lastClr="FFFFFF"/>
      </a:lt1>
      <a:dk2>
        <a:srgbClr val="2F1F58"/>
      </a:dk2>
      <a:lt2>
        <a:srgbClr val="B7A9E0"/>
      </a:lt2>
      <a:accent1>
        <a:srgbClr val="8C73D0"/>
      </a:accent1>
      <a:accent2>
        <a:srgbClr val="C2E8C4"/>
      </a:accent2>
      <a:accent3>
        <a:srgbClr val="C5A6E8"/>
      </a:accent3>
      <a:accent4>
        <a:srgbClr val="B45EC7"/>
      </a:accent4>
      <a:accent5>
        <a:srgbClr val="9FDAFB"/>
      </a:accent5>
      <a:accent6>
        <a:srgbClr val="95C5B0"/>
      </a:accent6>
      <a:hlink>
        <a:srgbClr val="744AE0"/>
      </a:hlink>
      <a:folHlink>
        <a:srgbClr val="8D8AD1"/>
      </a:folHlink>
    </a:clrScheme>
    <a:fontScheme name="Infusion">
      <a:majorFont>
        <a:latin typeface="Mistral"/>
        <a:ea typeface=""/>
        <a:cs typeface=""/>
        <a:font script="Jpan" typeface="ＤＦＰ行書体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fus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20000"/>
              </a:schemeClr>
              <a:schemeClr val="phClr">
                <a:tint val="70000"/>
                <a:satMod val="300000"/>
                <a:lumMod val="125000"/>
              </a:schemeClr>
            </a:duotone>
          </a:blip>
          <a:tile tx="0" ty="0" sx="50000" sy="5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70000"/>
                <a:satMod val="120000"/>
              </a:schemeClr>
              <a:schemeClr val="phClr">
                <a:tint val="70000"/>
                <a:satMod val="135000"/>
              </a:schemeClr>
            </a:duotone>
          </a:blip>
          <a:tile tx="0" ty="0" sx="40000" sy="40000" flip="none" algn="tl"/>
        </a:blipFill>
      </a:fillStyleLst>
      <a:lnStyleLst>
        <a:ln w="38100" cap="flat" cmpd="sng" algn="ctr">
          <a:solidFill>
            <a:schemeClr val="phClr">
              <a:alpha val="70000"/>
              <a:satMod val="105000"/>
            </a:schemeClr>
          </a:solidFill>
          <a:prstDash val="solid"/>
          <a:miter/>
        </a:ln>
        <a:ln w="50800" cap="flat" cmpd="sng" algn="ctr">
          <a:solidFill>
            <a:schemeClr val="phClr">
              <a:alpha val="50000"/>
            </a:schemeClr>
          </a:solidFill>
          <a:prstDash val="solid"/>
          <a:miter/>
        </a:ln>
        <a:ln w="88900" cap="flat" cmpd="sng" algn="ctr">
          <a:solidFill>
            <a:schemeClr val="phClr">
              <a:alpha val="40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r="13500000">
              <a:srgbClr val="000000">
                <a:alpha val="50000"/>
              </a:srgbClr>
            </a:innerShdw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70000"/>
                <a:satMod val="500000"/>
                <a:lumMod val="50000"/>
              </a:schemeClr>
              <a:schemeClr val="phClr">
                <a:satMod val="800000"/>
                <a:lumMod val="2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8EADB4C5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Boundary</dc:creator>
  <cp:keywords/>
  <dc:description/>
  <cp:lastModifiedBy>Mason, Corinne</cp:lastModifiedBy>
  <cp:revision>3</cp:revision>
  <cp:lastPrinted>2017-02-08T15:32:00Z</cp:lastPrinted>
  <dcterms:created xsi:type="dcterms:W3CDTF">2019-01-01T16:42:00Z</dcterms:created>
  <dcterms:modified xsi:type="dcterms:W3CDTF">2019-01-12T15:09:00Z</dcterms:modified>
  <cp:category/>
</cp:coreProperties>
</file>