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A4" w:rsidRPr="00990BBC" w:rsidRDefault="00990BBC" w:rsidP="004C4D0A">
      <w:pPr>
        <w:pStyle w:val="Title"/>
        <w:tabs>
          <w:tab w:val="left" w:pos="2610"/>
          <w:tab w:val="center" w:pos="4513"/>
        </w:tabs>
        <w:jc w:val="center"/>
        <w:rPr>
          <w:b/>
          <w:sz w:val="40"/>
          <w:szCs w:val="40"/>
        </w:rPr>
      </w:pPr>
      <w:r w:rsidRPr="00990BB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0185" wp14:editId="7950229B">
                <wp:simplePos x="0" y="0"/>
                <wp:positionH relativeFrom="column">
                  <wp:posOffset>680085</wp:posOffset>
                </wp:positionH>
                <wp:positionV relativeFrom="paragraph">
                  <wp:posOffset>448310</wp:posOffset>
                </wp:positionV>
                <wp:extent cx="842010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C6" w:rsidRDefault="00777CC6" w:rsidP="002B39A4">
                            <w:pPr>
                              <w:pStyle w:val="Heading2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5K FUN RUN</w:t>
                            </w:r>
                          </w:p>
                          <w:p w:rsidR="00777CC6" w:rsidRPr="00990BBC" w:rsidRDefault="000F4BAC" w:rsidP="004C4D0A">
                            <w:pPr>
                              <w:pStyle w:val="Heading2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SUNDAY 29</w:t>
                            </w:r>
                            <w:r w:rsidR="00777CC6" w:rsidRPr="00990BBC">
                              <w:rPr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B3F3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April 2018</w:t>
                            </w:r>
                          </w:p>
                          <w:p w:rsidR="00777CC6" w:rsidRPr="00990BBC" w:rsidRDefault="000F4BAC" w:rsidP="001C203F">
                            <w:pPr>
                              <w:pStyle w:val="Heading2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LSA</w:t>
                            </w:r>
                            <w:r w:rsidR="00777CC6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F7519">
                              <w:rPr>
                                <w:color w:val="002060"/>
                                <w:sz w:val="28"/>
                                <w:szCs w:val="28"/>
                              </w:rPr>
                              <w:t>Car Park Entrance – Albany Road</w:t>
                            </w:r>
                            <w:r w:rsidR="00FC5910">
                              <w:rPr>
                                <w:color w:val="002060"/>
                                <w:sz w:val="28"/>
                                <w:szCs w:val="28"/>
                              </w:rPr>
                              <w:t>, Lytham St Annes, FY8 4DG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D0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55pt;margin-top:35.3pt;width:66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klHwIAAB4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" stroked="f">
                <v:textbox>
                  <w:txbxContent>
                    <w:p w:rsidR="00777CC6" w:rsidRDefault="00777CC6" w:rsidP="002B39A4">
                      <w:pPr>
                        <w:pStyle w:val="Heading2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5K FUN RUN</w:t>
                      </w:r>
                    </w:p>
                    <w:p w:rsidR="00777CC6" w:rsidRPr="00990BBC" w:rsidRDefault="000F4BAC" w:rsidP="004C4D0A">
                      <w:pPr>
                        <w:pStyle w:val="Heading2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SUNDAY 29</w:t>
                      </w:r>
                      <w:r w:rsidR="00777CC6" w:rsidRPr="00990BBC">
                        <w:rPr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B3F3D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April 2018</w:t>
                      </w:r>
                    </w:p>
                    <w:p w:rsidR="00777CC6" w:rsidRPr="00990BBC" w:rsidRDefault="000F4BAC" w:rsidP="001C203F">
                      <w:pPr>
                        <w:pStyle w:val="Heading2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LSA</w:t>
                      </w:r>
                      <w:r w:rsidR="00777CC6">
                        <w:rPr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  <w:r w:rsidR="00AF7519">
                        <w:rPr>
                          <w:color w:val="002060"/>
                          <w:sz w:val="28"/>
                          <w:szCs w:val="28"/>
                        </w:rPr>
                        <w:t>Car Park Entrance – Albany Road</w:t>
                      </w:r>
                      <w:r w:rsidR="00FC5910">
                        <w:rPr>
                          <w:color w:val="002060"/>
                          <w:sz w:val="28"/>
                          <w:szCs w:val="28"/>
                        </w:rPr>
                        <w:t>, Lytham St Annes, FY8 4DG</w:t>
                      </w:r>
                    </w:p>
                  </w:txbxContent>
                </v:textbox>
              </v:shape>
            </w:pict>
          </mc:Fallback>
        </mc:AlternateContent>
      </w:r>
      <w:r w:rsidR="009E25CE">
        <w:rPr>
          <w:b/>
          <w:color w:val="002060"/>
          <w:sz w:val="40"/>
          <w:szCs w:val="40"/>
        </w:rPr>
        <w:t>LIMBER UP FOR LYTHAM</w:t>
      </w:r>
    </w:p>
    <w:p w:rsidR="00990BBC" w:rsidRDefault="002B39A4" w:rsidP="00DE15C7">
      <w:r>
        <w:rPr>
          <w:noProof/>
          <w:lang w:eastAsia="en-GB"/>
        </w:rPr>
        <w:drawing>
          <wp:inline distT="0" distB="0" distL="0" distR="0" wp14:anchorId="6D5698BE" wp14:editId="2E2E95A7">
            <wp:extent cx="781050" cy="10668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6458"/>
        <w:gridCol w:w="1694"/>
        <w:gridCol w:w="1833"/>
        <w:gridCol w:w="1830"/>
      </w:tblGrid>
      <w:tr w:rsidR="00DE15C7" w:rsidTr="00DE15C7">
        <w:tc>
          <w:tcPr>
            <w:tcW w:w="3227" w:type="dxa"/>
          </w:tcPr>
          <w:p w:rsidR="00DE15C7" w:rsidRDefault="00DE15C7" w:rsidP="00DB100E">
            <w:r>
              <w:t>Full Name</w:t>
            </w:r>
          </w:p>
        </w:tc>
        <w:tc>
          <w:tcPr>
            <w:tcW w:w="6520" w:type="dxa"/>
          </w:tcPr>
          <w:p w:rsidR="00DE15C7" w:rsidRDefault="00DE15C7" w:rsidP="00DB100E">
            <w:r>
              <w:t>Address</w:t>
            </w:r>
          </w:p>
        </w:tc>
        <w:tc>
          <w:tcPr>
            <w:tcW w:w="1701" w:type="dxa"/>
          </w:tcPr>
          <w:p w:rsidR="00DE15C7" w:rsidRDefault="00DE15C7" w:rsidP="00DB100E">
            <w:r>
              <w:t>Postcode</w:t>
            </w:r>
          </w:p>
        </w:tc>
        <w:tc>
          <w:tcPr>
            <w:tcW w:w="1843" w:type="dxa"/>
          </w:tcPr>
          <w:p w:rsidR="00DE15C7" w:rsidRDefault="00DE15C7" w:rsidP="00DB100E">
            <w:r>
              <w:t>Amount</w:t>
            </w:r>
          </w:p>
        </w:tc>
        <w:tc>
          <w:tcPr>
            <w:tcW w:w="1843" w:type="dxa"/>
          </w:tcPr>
          <w:p w:rsidR="00DE15C7" w:rsidRDefault="00DE15C7" w:rsidP="00DB100E">
            <w:r>
              <w:t>Date Paid</w:t>
            </w:r>
          </w:p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>
            <w:bookmarkStart w:id="0" w:name="_GoBack"/>
          </w:p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bookmarkEnd w:id="0"/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  <w:tr w:rsidR="00DE15C7" w:rsidTr="00DE15C7">
        <w:tc>
          <w:tcPr>
            <w:tcW w:w="3227" w:type="dxa"/>
          </w:tcPr>
          <w:p w:rsidR="00DE15C7" w:rsidRDefault="00DE15C7" w:rsidP="00DB100E"/>
        </w:tc>
        <w:tc>
          <w:tcPr>
            <w:tcW w:w="6520" w:type="dxa"/>
          </w:tcPr>
          <w:p w:rsidR="00DE15C7" w:rsidRDefault="00DE15C7" w:rsidP="00DB100E"/>
        </w:tc>
        <w:tc>
          <w:tcPr>
            <w:tcW w:w="1701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  <w:tc>
          <w:tcPr>
            <w:tcW w:w="1843" w:type="dxa"/>
          </w:tcPr>
          <w:p w:rsidR="00DE15C7" w:rsidRDefault="00DE15C7" w:rsidP="00DB100E"/>
        </w:tc>
      </w:tr>
    </w:tbl>
    <w:p w:rsidR="00CF6101" w:rsidRPr="00CF6101" w:rsidRDefault="00CF6101" w:rsidP="00DE15C7">
      <w:pPr>
        <w:rPr>
          <w:sz w:val="28"/>
          <w:szCs w:val="28"/>
        </w:rPr>
      </w:pPr>
    </w:p>
    <w:p w:rsidR="002B0446" w:rsidRPr="00CF6101" w:rsidRDefault="00DE15C7" w:rsidP="00DE15C7">
      <w:pPr>
        <w:rPr>
          <w:rFonts w:ascii="Arial" w:hAnsi="Arial" w:cs="Arial"/>
          <w:color w:val="002060"/>
          <w:sz w:val="28"/>
          <w:szCs w:val="28"/>
        </w:rPr>
      </w:pPr>
      <w:r w:rsidRPr="00CF6101">
        <w:rPr>
          <w:sz w:val="28"/>
          <w:szCs w:val="28"/>
        </w:rPr>
        <w:t>All Sponsorship mo</w:t>
      </w:r>
      <w:r w:rsidR="000F4BAC">
        <w:rPr>
          <w:sz w:val="28"/>
          <w:szCs w:val="28"/>
        </w:rPr>
        <w:t xml:space="preserve">ney should be submitted to LSA PE Department </w:t>
      </w:r>
      <w:r w:rsidRPr="00CF6101">
        <w:rPr>
          <w:sz w:val="28"/>
          <w:szCs w:val="28"/>
        </w:rPr>
        <w:t>by</w:t>
      </w:r>
      <w:r w:rsidR="000F4BAC">
        <w:rPr>
          <w:sz w:val="28"/>
          <w:szCs w:val="28"/>
        </w:rPr>
        <w:t xml:space="preserve"> Friday 11</w:t>
      </w:r>
      <w:r w:rsidR="00CF6101" w:rsidRPr="00CF6101">
        <w:rPr>
          <w:sz w:val="28"/>
          <w:szCs w:val="28"/>
          <w:vertAlign w:val="superscript"/>
        </w:rPr>
        <w:t>th</w:t>
      </w:r>
      <w:r w:rsidR="000F4BAC">
        <w:rPr>
          <w:sz w:val="28"/>
          <w:szCs w:val="28"/>
        </w:rPr>
        <w:t xml:space="preserve"> May 2018</w:t>
      </w:r>
      <w:r w:rsidR="00CF6101" w:rsidRPr="00CF6101">
        <w:rPr>
          <w:sz w:val="28"/>
          <w:szCs w:val="28"/>
        </w:rPr>
        <w:t xml:space="preserve">.  </w:t>
      </w:r>
    </w:p>
    <w:sectPr w:rsidR="002B0446" w:rsidRPr="00CF6101" w:rsidSect="00DE15C7">
      <w:pgSz w:w="16838" w:h="11906" w:orient="landscape"/>
      <w:pgMar w:top="284" w:right="851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C6" w:rsidRDefault="00777CC6" w:rsidP="00ED2800">
      <w:pPr>
        <w:spacing w:after="0" w:line="240" w:lineRule="auto"/>
      </w:pPr>
      <w:r>
        <w:separator/>
      </w:r>
    </w:p>
  </w:endnote>
  <w:endnote w:type="continuationSeparator" w:id="0">
    <w:p w:rsidR="00777CC6" w:rsidRDefault="00777CC6" w:rsidP="00ED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C6" w:rsidRDefault="00777CC6" w:rsidP="00ED2800">
      <w:pPr>
        <w:spacing w:after="0" w:line="240" w:lineRule="auto"/>
      </w:pPr>
      <w:r>
        <w:separator/>
      </w:r>
    </w:p>
  </w:footnote>
  <w:footnote w:type="continuationSeparator" w:id="0">
    <w:p w:rsidR="00777CC6" w:rsidRDefault="00777CC6" w:rsidP="00ED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09"/>
    <w:rsid w:val="000347D6"/>
    <w:rsid w:val="000A4122"/>
    <w:rsid w:val="000F4BAC"/>
    <w:rsid w:val="001C203F"/>
    <w:rsid w:val="002676CB"/>
    <w:rsid w:val="002B0446"/>
    <w:rsid w:val="002B39A4"/>
    <w:rsid w:val="004C4D0A"/>
    <w:rsid w:val="0055775F"/>
    <w:rsid w:val="005658FE"/>
    <w:rsid w:val="0056743A"/>
    <w:rsid w:val="00587FDA"/>
    <w:rsid w:val="0067684F"/>
    <w:rsid w:val="006B3F3D"/>
    <w:rsid w:val="006B7DB3"/>
    <w:rsid w:val="006E75E2"/>
    <w:rsid w:val="00705B09"/>
    <w:rsid w:val="00777CC6"/>
    <w:rsid w:val="007846E7"/>
    <w:rsid w:val="007C5A0F"/>
    <w:rsid w:val="00817CB9"/>
    <w:rsid w:val="0087431E"/>
    <w:rsid w:val="0089451C"/>
    <w:rsid w:val="008B0C93"/>
    <w:rsid w:val="00926EB6"/>
    <w:rsid w:val="00952AE7"/>
    <w:rsid w:val="00990BBC"/>
    <w:rsid w:val="009A51B7"/>
    <w:rsid w:val="009E25CE"/>
    <w:rsid w:val="00AC039B"/>
    <w:rsid w:val="00AF7519"/>
    <w:rsid w:val="00B2715B"/>
    <w:rsid w:val="00B37B12"/>
    <w:rsid w:val="00B67609"/>
    <w:rsid w:val="00C65D30"/>
    <w:rsid w:val="00CE7639"/>
    <w:rsid w:val="00CF6101"/>
    <w:rsid w:val="00D219BC"/>
    <w:rsid w:val="00DB6C81"/>
    <w:rsid w:val="00DE15C7"/>
    <w:rsid w:val="00E42EFC"/>
    <w:rsid w:val="00E67ACC"/>
    <w:rsid w:val="00ED0257"/>
    <w:rsid w:val="00ED2800"/>
    <w:rsid w:val="00F4331A"/>
    <w:rsid w:val="00F7709E"/>
    <w:rsid w:val="00FC5910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35455FC-0220-4B7C-806F-EFD77D3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4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be">
    <w:name w:val="_xbe"/>
    <w:basedOn w:val="DefaultParagraphFont"/>
    <w:rsid w:val="00E42EFC"/>
  </w:style>
  <w:style w:type="character" w:customStyle="1" w:styleId="Heading2Char">
    <w:name w:val="Heading 2 Char"/>
    <w:basedOn w:val="DefaultParagraphFont"/>
    <w:link w:val="Heading2"/>
    <w:uiPriority w:val="9"/>
    <w:rsid w:val="00E42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00"/>
  </w:style>
  <w:style w:type="paragraph" w:styleId="Footer">
    <w:name w:val="footer"/>
    <w:basedOn w:val="Normal"/>
    <w:link w:val="FooterChar"/>
    <w:uiPriority w:val="99"/>
    <w:unhideWhenUsed/>
    <w:rsid w:val="00ED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00"/>
  </w:style>
  <w:style w:type="character" w:styleId="Hyperlink">
    <w:name w:val="Hyperlink"/>
    <w:basedOn w:val="DefaultParagraphFont"/>
    <w:uiPriority w:val="99"/>
    <w:unhideWhenUsed/>
    <w:rsid w:val="007C5A0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7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9D348683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Corinne</dc:creator>
  <cp:lastModifiedBy>Mason, Corinne</cp:lastModifiedBy>
  <cp:revision>2</cp:revision>
  <dcterms:created xsi:type="dcterms:W3CDTF">2018-01-18T17:05:00Z</dcterms:created>
  <dcterms:modified xsi:type="dcterms:W3CDTF">2018-01-18T17:05:00Z</dcterms:modified>
</cp:coreProperties>
</file>