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A4" w:rsidRPr="00990BBC" w:rsidRDefault="00990BBC" w:rsidP="004C4D0A">
      <w:pPr>
        <w:pStyle w:val="Title"/>
        <w:tabs>
          <w:tab w:val="left" w:pos="2610"/>
          <w:tab w:val="center" w:pos="4513"/>
        </w:tabs>
        <w:jc w:val="center"/>
        <w:rPr>
          <w:b/>
          <w:sz w:val="40"/>
          <w:szCs w:val="40"/>
        </w:rPr>
      </w:pPr>
      <w:r w:rsidRPr="00990BBC">
        <w:rPr>
          <w:b/>
          <w:noProof/>
          <w:lang w:eastAsia="en-GB"/>
        </w:rPr>
        <mc:AlternateContent>
          <mc:Choice Requires="wps">
            <w:drawing>
              <wp:anchor distT="0" distB="0" distL="114300" distR="114300" simplePos="0" relativeHeight="251659264" behindDoc="0" locked="0" layoutInCell="1" allowOverlap="1" wp14:anchorId="12F5819C" wp14:editId="6F7A077A">
                <wp:simplePos x="0" y="0"/>
                <wp:positionH relativeFrom="column">
                  <wp:posOffset>676275</wp:posOffset>
                </wp:positionH>
                <wp:positionV relativeFrom="paragraph">
                  <wp:posOffset>445770</wp:posOffset>
                </wp:positionV>
                <wp:extent cx="5276850" cy="165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57350"/>
                        </a:xfrm>
                        <a:prstGeom prst="rect">
                          <a:avLst/>
                        </a:prstGeom>
                        <a:solidFill>
                          <a:srgbClr val="FFFFFF"/>
                        </a:solidFill>
                        <a:ln w="9525">
                          <a:noFill/>
                          <a:miter lim="800000"/>
                          <a:headEnd/>
                          <a:tailEnd/>
                        </a:ln>
                      </wps:spPr>
                      <wps:txbx>
                        <w:txbxContent>
                          <w:p w:rsidR="005E32D3" w:rsidRDefault="005E32D3" w:rsidP="002B39A4">
                            <w:pPr>
                              <w:pStyle w:val="Heading2"/>
                              <w:jc w:val="center"/>
                              <w:rPr>
                                <w:color w:val="002060"/>
                                <w:sz w:val="28"/>
                                <w:szCs w:val="28"/>
                              </w:rPr>
                            </w:pPr>
                            <w:r>
                              <w:rPr>
                                <w:color w:val="002060"/>
                                <w:sz w:val="28"/>
                                <w:szCs w:val="28"/>
                              </w:rPr>
                              <w:t>1K / 5K FUN RUN</w:t>
                            </w:r>
                          </w:p>
                          <w:p w:rsidR="005E32D3" w:rsidRPr="00990BBC" w:rsidRDefault="00F3743F" w:rsidP="004C4D0A">
                            <w:pPr>
                              <w:pStyle w:val="Heading2"/>
                              <w:jc w:val="center"/>
                              <w:rPr>
                                <w:color w:val="002060"/>
                                <w:sz w:val="28"/>
                                <w:szCs w:val="28"/>
                              </w:rPr>
                            </w:pPr>
                            <w:r>
                              <w:rPr>
                                <w:color w:val="002060"/>
                                <w:sz w:val="28"/>
                                <w:szCs w:val="28"/>
                              </w:rPr>
                              <w:t>SUNDAY 29</w:t>
                            </w:r>
                            <w:r w:rsidR="005E32D3" w:rsidRPr="00990BBC">
                              <w:rPr>
                                <w:color w:val="002060"/>
                                <w:sz w:val="28"/>
                                <w:szCs w:val="28"/>
                                <w:vertAlign w:val="superscript"/>
                              </w:rPr>
                              <w:t>th</w:t>
                            </w:r>
                            <w:r>
                              <w:rPr>
                                <w:color w:val="002060"/>
                                <w:sz w:val="28"/>
                                <w:szCs w:val="28"/>
                              </w:rPr>
                              <w:t xml:space="preserve"> April 2018</w:t>
                            </w:r>
                          </w:p>
                          <w:p w:rsidR="005E32D3" w:rsidRPr="00990BBC" w:rsidRDefault="00B133DE" w:rsidP="001C203F">
                            <w:pPr>
                              <w:pStyle w:val="Heading2"/>
                              <w:jc w:val="center"/>
                              <w:rPr>
                                <w:color w:val="002060"/>
                                <w:sz w:val="28"/>
                                <w:szCs w:val="28"/>
                              </w:rPr>
                            </w:pPr>
                            <w:r>
                              <w:rPr>
                                <w:color w:val="002060"/>
                                <w:sz w:val="28"/>
                                <w:szCs w:val="28"/>
                              </w:rPr>
                              <w:t xml:space="preserve">Lytham St </w:t>
                            </w:r>
                            <w:proofErr w:type="spellStart"/>
                            <w:r>
                              <w:rPr>
                                <w:color w:val="002060"/>
                                <w:sz w:val="28"/>
                                <w:szCs w:val="28"/>
                              </w:rPr>
                              <w:t>Annes</w:t>
                            </w:r>
                            <w:proofErr w:type="spellEnd"/>
                            <w:r>
                              <w:rPr>
                                <w:color w:val="002060"/>
                                <w:sz w:val="28"/>
                                <w:szCs w:val="28"/>
                              </w:rPr>
                              <w:t xml:space="preserve"> </w:t>
                            </w:r>
                            <w:r w:rsidR="00F3743F">
                              <w:rPr>
                                <w:color w:val="002060"/>
                                <w:sz w:val="28"/>
                                <w:szCs w:val="28"/>
                              </w:rPr>
                              <w:t xml:space="preserve">Technology </w:t>
                            </w:r>
                            <w:r>
                              <w:rPr>
                                <w:color w:val="002060"/>
                                <w:sz w:val="28"/>
                                <w:szCs w:val="28"/>
                              </w:rPr>
                              <w:t xml:space="preserve">&amp; Performing Arts </w:t>
                            </w:r>
                            <w:r w:rsidR="00F3743F">
                              <w:rPr>
                                <w:color w:val="002060"/>
                                <w:sz w:val="28"/>
                                <w:szCs w:val="28"/>
                              </w:rPr>
                              <w:t>College</w:t>
                            </w:r>
                            <w:r w:rsidR="005E32D3">
                              <w:rPr>
                                <w:color w:val="002060"/>
                                <w:sz w:val="28"/>
                                <w:szCs w:val="28"/>
                              </w:rPr>
                              <w:t xml:space="preserve">, </w:t>
                            </w:r>
                            <w:r w:rsidR="00F3743F">
                              <w:rPr>
                                <w:color w:val="002060"/>
                                <w:sz w:val="28"/>
                                <w:szCs w:val="28"/>
                              </w:rPr>
                              <w:t xml:space="preserve">Car Park Entrance - </w:t>
                            </w:r>
                            <w:r w:rsidR="00FC315C">
                              <w:rPr>
                                <w:color w:val="002060"/>
                                <w:sz w:val="28"/>
                                <w:szCs w:val="28"/>
                              </w:rPr>
                              <w:t>Albany</w:t>
                            </w:r>
                            <w:r w:rsidR="00A6415B">
                              <w:rPr>
                                <w:color w:val="002060"/>
                                <w:sz w:val="28"/>
                                <w:szCs w:val="28"/>
                              </w:rPr>
                              <w:t xml:space="preserve"> </w:t>
                            </w:r>
                            <w:r w:rsidR="005E32D3">
                              <w:rPr>
                                <w:color w:val="002060"/>
                                <w:sz w:val="28"/>
                                <w:szCs w:val="28"/>
                              </w:rPr>
                              <w:t xml:space="preserve">Road, Lytham St </w:t>
                            </w:r>
                            <w:proofErr w:type="spellStart"/>
                            <w:r w:rsidR="005E32D3">
                              <w:rPr>
                                <w:color w:val="002060"/>
                                <w:sz w:val="28"/>
                                <w:szCs w:val="28"/>
                              </w:rPr>
                              <w:t>Annes</w:t>
                            </w:r>
                            <w:proofErr w:type="spellEnd"/>
                            <w:r w:rsidR="005E32D3">
                              <w:rPr>
                                <w:color w:val="002060"/>
                                <w:sz w:val="28"/>
                                <w:szCs w:val="28"/>
                              </w:rPr>
                              <w:t>, FY8 4DG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5819C" id="_x0000_t202" coordsize="21600,21600" o:spt="202" path="m,l,21600r21600,l21600,xe">
                <v:stroke joinstyle="miter"/>
                <v:path gradientshapeok="t" o:connecttype="rect"/>
              </v:shapetype>
              <v:shape id="Text Box 2" o:spid="_x0000_s1026" type="#_x0000_t202" style="position:absolute;left:0;text-align:left;margin-left:53.25pt;margin-top:35.1pt;width:415.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" stroked="f">
                <v:textbox>
                  <w:txbxContent>
                    <w:p w:rsidR="005E32D3" w:rsidRDefault="005E32D3" w:rsidP="002B39A4">
                      <w:pPr>
                        <w:pStyle w:val="Heading2"/>
                        <w:jc w:val="center"/>
                        <w:rPr>
                          <w:color w:val="002060"/>
                          <w:sz w:val="28"/>
                          <w:szCs w:val="28"/>
                        </w:rPr>
                      </w:pPr>
                      <w:r>
                        <w:rPr>
                          <w:color w:val="002060"/>
                          <w:sz w:val="28"/>
                          <w:szCs w:val="28"/>
                        </w:rPr>
                        <w:t>1K / 5K FUN RUN</w:t>
                      </w:r>
                    </w:p>
                    <w:p w:rsidR="005E32D3" w:rsidRPr="00990BBC" w:rsidRDefault="00F3743F" w:rsidP="004C4D0A">
                      <w:pPr>
                        <w:pStyle w:val="Heading2"/>
                        <w:jc w:val="center"/>
                        <w:rPr>
                          <w:color w:val="002060"/>
                          <w:sz w:val="28"/>
                          <w:szCs w:val="28"/>
                        </w:rPr>
                      </w:pPr>
                      <w:r>
                        <w:rPr>
                          <w:color w:val="002060"/>
                          <w:sz w:val="28"/>
                          <w:szCs w:val="28"/>
                        </w:rPr>
                        <w:t>SUNDAY 29</w:t>
                      </w:r>
                      <w:r w:rsidR="005E32D3" w:rsidRPr="00990BBC">
                        <w:rPr>
                          <w:color w:val="002060"/>
                          <w:sz w:val="28"/>
                          <w:szCs w:val="28"/>
                          <w:vertAlign w:val="superscript"/>
                        </w:rPr>
                        <w:t>th</w:t>
                      </w:r>
                      <w:r>
                        <w:rPr>
                          <w:color w:val="002060"/>
                          <w:sz w:val="28"/>
                          <w:szCs w:val="28"/>
                        </w:rPr>
                        <w:t xml:space="preserve"> April 2018</w:t>
                      </w:r>
                    </w:p>
                    <w:p w:rsidR="005E32D3" w:rsidRPr="00990BBC" w:rsidRDefault="00B133DE" w:rsidP="001C203F">
                      <w:pPr>
                        <w:pStyle w:val="Heading2"/>
                        <w:jc w:val="center"/>
                        <w:rPr>
                          <w:color w:val="002060"/>
                          <w:sz w:val="28"/>
                          <w:szCs w:val="28"/>
                        </w:rPr>
                      </w:pPr>
                      <w:r>
                        <w:rPr>
                          <w:color w:val="002060"/>
                          <w:sz w:val="28"/>
                          <w:szCs w:val="28"/>
                        </w:rPr>
                        <w:t xml:space="preserve">Lytham St </w:t>
                      </w:r>
                      <w:proofErr w:type="spellStart"/>
                      <w:r>
                        <w:rPr>
                          <w:color w:val="002060"/>
                          <w:sz w:val="28"/>
                          <w:szCs w:val="28"/>
                        </w:rPr>
                        <w:t>Annes</w:t>
                      </w:r>
                      <w:proofErr w:type="spellEnd"/>
                      <w:r>
                        <w:rPr>
                          <w:color w:val="002060"/>
                          <w:sz w:val="28"/>
                          <w:szCs w:val="28"/>
                        </w:rPr>
                        <w:t xml:space="preserve"> </w:t>
                      </w:r>
                      <w:r w:rsidR="00F3743F">
                        <w:rPr>
                          <w:color w:val="002060"/>
                          <w:sz w:val="28"/>
                          <w:szCs w:val="28"/>
                        </w:rPr>
                        <w:t xml:space="preserve">Technology </w:t>
                      </w:r>
                      <w:r>
                        <w:rPr>
                          <w:color w:val="002060"/>
                          <w:sz w:val="28"/>
                          <w:szCs w:val="28"/>
                        </w:rPr>
                        <w:t xml:space="preserve">&amp; Performing Arts </w:t>
                      </w:r>
                      <w:r w:rsidR="00F3743F">
                        <w:rPr>
                          <w:color w:val="002060"/>
                          <w:sz w:val="28"/>
                          <w:szCs w:val="28"/>
                        </w:rPr>
                        <w:t>College</w:t>
                      </w:r>
                      <w:r w:rsidR="005E32D3">
                        <w:rPr>
                          <w:color w:val="002060"/>
                          <w:sz w:val="28"/>
                          <w:szCs w:val="28"/>
                        </w:rPr>
                        <w:t xml:space="preserve">, </w:t>
                      </w:r>
                      <w:r w:rsidR="00F3743F">
                        <w:rPr>
                          <w:color w:val="002060"/>
                          <w:sz w:val="28"/>
                          <w:szCs w:val="28"/>
                        </w:rPr>
                        <w:t xml:space="preserve">Car Park Entrance - </w:t>
                      </w:r>
                      <w:r w:rsidR="00FC315C">
                        <w:rPr>
                          <w:color w:val="002060"/>
                          <w:sz w:val="28"/>
                          <w:szCs w:val="28"/>
                        </w:rPr>
                        <w:t>Albany</w:t>
                      </w:r>
                      <w:r w:rsidR="00A6415B">
                        <w:rPr>
                          <w:color w:val="002060"/>
                          <w:sz w:val="28"/>
                          <w:szCs w:val="28"/>
                        </w:rPr>
                        <w:t xml:space="preserve"> </w:t>
                      </w:r>
                      <w:r w:rsidR="005E32D3">
                        <w:rPr>
                          <w:color w:val="002060"/>
                          <w:sz w:val="28"/>
                          <w:szCs w:val="28"/>
                        </w:rPr>
                        <w:t xml:space="preserve">Road, Lytham St </w:t>
                      </w:r>
                      <w:proofErr w:type="spellStart"/>
                      <w:r w:rsidR="005E32D3">
                        <w:rPr>
                          <w:color w:val="002060"/>
                          <w:sz w:val="28"/>
                          <w:szCs w:val="28"/>
                        </w:rPr>
                        <w:t>Annes</w:t>
                      </w:r>
                      <w:proofErr w:type="spellEnd"/>
                      <w:r w:rsidR="005E32D3">
                        <w:rPr>
                          <w:color w:val="002060"/>
                          <w:sz w:val="28"/>
                          <w:szCs w:val="28"/>
                        </w:rPr>
                        <w:t>, FY8 4DG</w:t>
                      </w:r>
                    </w:p>
                  </w:txbxContent>
                </v:textbox>
              </v:shape>
            </w:pict>
          </mc:Fallback>
        </mc:AlternateContent>
      </w:r>
      <w:r w:rsidR="009E25CE">
        <w:rPr>
          <w:b/>
          <w:color w:val="002060"/>
          <w:sz w:val="40"/>
          <w:szCs w:val="40"/>
        </w:rPr>
        <w:t>LIMBER UP FOR LYTHAM</w:t>
      </w:r>
    </w:p>
    <w:p w:rsidR="00990BBC" w:rsidRDefault="0089451C" w:rsidP="00F4331A">
      <w:pPr>
        <w:ind w:left="-1020"/>
      </w:pPr>
      <w:r w:rsidRPr="009A51B7">
        <w:rPr>
          <w:noProof/>
          <w:lang w:eastAsia="en-GB"/>
        </w:rPr>
        <mc:AlternateContent>
          <mc:Choice Requires="wps">
            <w:drawing>
              <wp:anchor distT="0" distB="0" distL="114300" distR="114300" simplePos="0" relativeHeight="251677696" behindDoc="0" locked="0" layoutInCell="1" allowOverlap="1" wp14:anchorId="64156620" wp14:editId="23FBCF1D">
                <wp:simplePos x="0" y="0"/>
                <wp:positionH relativeFrom="column">
                  <wp:posOffset>2809875</wp:posOffset>
                </wp:positionH>
                <wp:positionV relativeFrom="paragraph">
                  <wp:posOffset>1428115</wp:posOffset>
                </wp:positionV>
                <wp:extent cx="3609975" cy="2857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609975" cy="2857500"/>
                        </a:xfrm>
                        <a:prstGeom prst="rect">
                          <a:avLst/>
                        </a:prstGeom>
                        <a:solidFill>
                          <a:sysClr val="window" lastClr="FFFFFF"/>
                        </a:solidFill>
                        <a:ln w="6350">
                          <a:solidFill>
                            <a:prstClr val="black"/>
                          </a:solidFill>
                        </a:ln>
                        <a:effectLst/>
                      </wps:spPr>
                      <wps:txbx>
                        <w:txbxContent>
                          <w:p w:rsidR="005E32D3" w:rsidRDefault="005E32D3" w:rsidP="009A51B7">
                            <w:pPr>
                              <w:spacing w:after="0" w:line="240" w:lineRule="auto"/>
                              <w:rPr>
                                <w:b/>
                                <w:sz w:val="24"/>
                                <w:szCs w:val="24"/>
                              </w:rPr>
                            </w:pPr>
                            <w:r w:rsidRPr="00587FDA">
                              <w:rPr>
                                <w:b/>
                                <w:sz w:val="24"/>
                                <w:szCs w:val="24"/>
                              </w:rPr>
                              <w:t>START TIMES &amp; ENTRY FEES</w:t>
                            </w:r>
                          </w:p>
                          <w:p w:rsidR="005E32D3" w:rsidRPr="002E361D" w:rsidRDefault="005E32D3" w:rsidP="009A51B7">
                            <w:pPr>
                              <w:spacing w:after="0" w:line="240" w:lineRule="auto"/>
                              <w:rPr>
                                <w:b/>
                                <w:sz w:val="24"/>
                                <w:szCs w:val="24"/>
                              </w:rPr>
                            </w:pPr>
                          </w:p>
                          <w:p w:rsidR="005E32D3" w:rsidRDefault="005E32D3" w:rsidP="009A51B7">
                            <w:pPr>
                              <w:spacing w:after="0" w:line="240" w:lineRule="auto"/>
                            </w:pPr>
                            <w:r w:rsidRPr="00587FDA">
                              <w:rPr>
                                <w:b/>
                              </w:rPr>
                              <w:t>1K</w:t>
                            </w:r>
                            <w:r w:rsidR="00F3743F">
                              <w:t xml:space="preserve"> 10:30am start.  Entry £2</w:t>
                            </w:r>
                            <w:r>
                              <w:t xml:space="preserve"> </w:t>
                            </w:r>
                          </w:p>
                          <w:p w:rsidR="005E32D3" w:rsidRDefault="005E32D3" w:rsidP="009A51B7">
                            <w:pPr>
                              <w:spacing w:after="0" w:line="240" w:lineRule="auto"/>
                            </w:pPr>
                            <w:r w:rsidRPr="00587FDA">
                              <w:rPr>
                                <w:b/>
                              </w:rPr>
                              <w:t>5K</w:t>
                            </w:r>
                            <w:r w:rsidR="00F3743F">
                              <w:t xml:space="preserve"> 11:15am start. Entry £5</w:t>
                            </w:r>
                            <w:r>
                              <w:t xml:space="preserve"> in advance (online or at school reception), or £7 on the day</w:t>
                            </w:r>
                          </w:p>
                          <w:p w:rsidR="005E32D3" w:rsidRDefault="005E32D3" w:rsidP="00FC5910">
                            <w:pPr>
                              <w:spacing w:after="0" w:line="240" w:lineRule="auto"/>
                              <w:rPr>
                                <w:b/>
                              </w:rPr>
                            </w:pPr>
                          </w:p>
                          <w:p w:rsidR="005E32D3" w:rsidRPr="00FD2FAB" w:rsidRDefault="005E32D3" w:rsidP="00FC5910">
                            <w:pPr>
                              <w:spacing w:after="0" w:line="240" w:lineRule="auto"/>
                              <w:rPr>
                                <w:b/>
                              </w:rPr>
                            </w:pPr>
                            <w:r w:rsidRPr="00FD2FAB">
                              <w:rPr>
                                <w:b/>
                              </w:rPr>
                              <w:t>EVENT DETAILS</w:t>
                            </w:r>
                          </w:p>
                          <w:p w:rsidR="005E32D3" w:rsidRDefault="005E32D3" w:rsidP="009A51B7">
                            <w:pPr>
                              <w:spacing w:after="0" w:line="240" w:lineRule="auto"/>
                              <w:rPr>
                                <w:rFonts w:cstheme="minorHAnsi"/>
                              </w:rPr>
                            </w:pPr>
                            <w:r>
                              <w:rPr>
                                <w:rFonts w:cstheme="minorHAnsi"/>
                              </w:rPr>
                              <w:t>Please bring ticket / receipt to the event if registering in advance of the event.</w:t>
                            </w:r>
                          </w:p>
                          <w:p w:rsidR="005E32D3" w:rsidRPr="00777CC6" w:rsidRDefault="005E32D3" w:rsidP="009A51B7">
                            <w:pPr>
                              <w:spacing w:after="0" w:line="240" w:lineRule="auto"/>
                              <w:rPr>
                                <w:rFonts w:cstheme="minorHAnsi"/>
                              </w:rPr>
                            </w:pPr>
                            <w:r w:rsidRPr="00777CC6">
                              <w:rPr>
                                <w:rFonts w:cstheme="minorHAnsi"/>
                              </w:rPr>
                              <w:t>Race numbers will be allocated on the day.</w:t>
                            </w:r>
                          </w:p>
                          <w:p w:rsidR="005E32D3" w:rsidRDefault="005E32D3" w:rsidP="009A51B7">
                            <w:pPr>
                              <w:spacing w:after="0" w:line="240" w:lineRule="auto"/>
                              <w:rPr>
                                <w:rFonts w:cstheme="minorHAnsi"/>
                              </w:rPr>
                            </w:pPr>
                          </w:p>
                          <w:p w:rsidR="005E32D3" w:rsidRPr="00777CC6" w:rsidRDefault="005E32D3" w:rsidP="009A51B7">
                            <w:pPr>
                              <w:spacing w:after="0" w:line="240" w:lineRule="auto"/>
                              <w:rPr>
                                <w:rFonts w:cstheme="minorHAnsi"/>
                              </w:rPr>
                            </w:pPr>
                            <w:r>
                              <w:rPr>
                                <w:rFonts w:cstheme="minorHAnsi"/>
                              </w:rPr>
                              <w:t>Car Parking</w:t>
                            </w:r>
                            <w:r w:rsidRPr="00777CC6">
                              <w:rPr>
                                <w:rFonts w:cstheme="minorHAnsi"/>
                              </w:rPr>
                              <w:t xml:space="preserve">, toilets and changing rooms available </w:t>
                            </w:r>
                          </w:p>
                          <w:p w:rsidR="005E32D3" w:rsidRPr="00777CC6" w:rsidRDefault="005E32D3" w:rsidP="009A51B7">
                            <w:pPr>
                              <w:spacing w:after="0" w:line="240" w:lineRule="auto"/>
                              <w:rPr>
                                <w:rFonts w:cstheme="minorHAnsi"/>
                              </w:rPr>
                            </w:pPr>
                            <w:r w:rsidRPr="00777CC6">
                              <w:rPr>
                                <w:rFonts w:cstheme="minorHAnsi"/>
                              </w:rPr>
                              <w:t>Refreshments on sale throughout event</w:t>
                            </w:r>
                          </w:p>
                          <w:p w:rsidR="00F3743F" w:rsidRDefault="00F3743F" w:rsidP="009A51B7">
                            <w:pPr>
                              <w:spacing w:after="0" w:line="240" w:lineRule="auto"/>
                              <w:rPr>
                                <w:rFonts w:cstheme="minorHAnsi"/>
                              </w:rPr>
                            </w:pPr>
                          </w:p>
                          <w:p w:rsidR="005E32D3" w:rsidRPr="00777CC6" w:rsidRDefault="005E32D3" w:rsidP="009A51B7">
                            <w:pPr>
                              <w:spacing w:after="0" w:line="240" w:lineRule="auto"/>
                              <w:rPr>
                                <w:rFonts w:cstheme="minorHAnsi"/>
                              </w:rPr>
                            </w:pPr>
                            <w:r w:rsidRPr="00777CC6">
                              <w:rPr>
                                <w:rFonts w:cstheme="minorHAnsi"/>
                              </w:rPr>
                              <w:t>F</w:t>
                            </w:r>
                            <w:r>
                              <w:rPr>
                                <w:rFonts w:cstheme="minorHAnsi"/>
                              </w:rPr>
                              <w:t xml:space="preserve">urther Information </w:t>
                            </w:r>
                            <w:proofErr w:type="gramStart"/>
                            <w:r>
                              <w:rPr>
                                <w:rFonts w:cstheme="minorHAnsi"/>
                              </w:rPr>
                              <w:t xml:space="preserve">at </w:t>
                            </w:r>
                            <w:r w:rsidRPr="00777CC6">
                              <w:rPr>
                                <w:rFonts w:cstheme="minorHAnsi"/>
                              </w:rPr>
                              <w:t>:</w:t>
                            </w:r>
                            <w:proofErr w:type="gramEnd"/>
                            <w:r>
                              <w:rPr>
                                <w:rFonts w:cstheme="minorHAnsi"/>
                              </w:rPr>
                              <w:t xml:space="preserve"> </w:t>
                            </w:r>
                            <w:hyperlink r:id="rId6" w:history="1">
                              <w:r w:rsidRPr="0032533D">
                                <w:rPr>
                                  <w:rStyle w:val="Hyperlink"/>
                                  <w:rFonts w:cstheme="minorHAnsi"/>
                                </w:rPr>
                                <w:t>www.lythamhigh.lancs.sch.uk</w:t>
                              </w:r>
                            </w:hyperlink>
                            <w:r>
                              <w:rPr>
                                <w:rFonts w:cstheme="minorHAnsi"/>
                              </w:rPr>
                              <w:t xml:space="preserve"> (PTFA Events))</w:t>
                            </w:r>
                          </w:p>
                          <w:p w:rsidR="005E32D3" w:rsidRDefault="005E32D3" w:rsidP="009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6620" id="_x0000_s1027" type="#_x0000_t202" style="position:absolute;left:0;text-align:left;margin-left:221.25pt;margin-top:112.45pt;width:284.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" fillcolor="window" strokeweight=".5pt">
                <v:textbox>
                  <w:txbxContent>
                    <w:p w:rsidR="005E32D3" w:rsidRDefault="005E32D3" w:rsidP="009A51B7">
                      <w:pPr>
                        <w:spacing w:after="0" w:line="240" w:lineRule="auto"/>
                        <w:rPr>
                          <w:b/>
                          <w:sz w:val="24"/>
                          <w:szCs w:val="24"/>
                        </w:rPr>
                      </w:pPr>
                      <w:r w:rsidRPr="00587FDA">
                        <w:rPr>
                          <w:b/>
                          <w:sz w:val="24"/>
                          <w:szCs w:val="24"/>
                        </w:rPr>
                        <w:t>START TIMES &amp; ENTRY FEES</w:t>
                      </w:r>
                    </w:p>
                    <w:p w:rsidR="005E32D3" w:rsidRPr="002E361D" w:rsidRDefault="005E32D3" w:rsidP="009A51B7">
                      <w:pPr>
                        <w:spacing w:after="0" w:line="240" w:lineRule="auto"/>
                        <w:rPr>
                          <w:b/>
                          <w:sz w:val="24"/>
                          <w:szCs w:val="24"/>
                        </w:rPr>
                      </w:pPr>
                    </w:p>
                    <w:p w:rsidR="005E32D3" w:rsidRDefault="005E32D3" w:rsidP="009A51B7">
                      <w:pPr>
                        <w:spacing w:after="0" w:line="240" w:lineRule="auto"/>
                      </w:pPr>
                      <w:r w:rsidRPr="00587FDA">
                        <w:rPr>
                          <w:b/>
                        </w:rPr>
                        <w:t>1K</w:t>
                      </w:r>
                      <w:r w:rsidR="00F3743F">
                        <w:t xml:space="preserve"> 10:30am start.  Entry £2</w:t>
                      </w:r>
                      <w:r>
                        <w:t xml:space="preserve"> </w:t>
                      </w:r>
                    </w:p>
                    <w:p w:rsidR="005E32D3" w:rsidRDefault="005E32D3" w:rsidP="009A51B7">
                      <w:pPr>
                        <w:spacing w:after="0" w:line="240" w:lineRule="auto"/>
                      </w:pPr>
                      <w:r w:rsidRPr="00587FDA">
                        <w:rPr>
                          <w:b/>
                        </w:rPr>
                        <w:t>5K</w:t>
                      </w:r>
                      <w:r w:rsidR="00F3743F">
                        <w:t xml:space="preserve"> 11:15am start. Entry £5</w:t>
                      </w:r>
                      <w:r>
                        <w:t xml:space="preserve"> in advance (online or at school reception), or £7 on the day</w:t>
                      </w:r>
                    </w:p>
                    <w:p w:rsidR="005E32D3" w:rsidRDefault="005E32D3" w:rsidP="00FC5910">
                      <w:pPr>
                        <w:spacing w:after="0" w:line="240" w:lineRule="auto"/>
                        <w:rPr>
                          <w:b/>
                        </w:rPr>
                      </w:pPr>
                    </w:p>
                    <w:p w:rsidR="005E32D3" w:rsidRPr="00FD2FAB" w:rsidRDefault="005E32D3" w:rsidP="00FC5910">
                      <w:pPr>
                        <w:spacing w:after="0" w:line="240" w:lineRule="auto"/>
                        <w:rPr>
                          <w:b/>
                        </w:rPr>
                      </w:pPr>
                      <w:r w:rsidRPr="00FD2FAB">
                        <w:rPr>
                          <w:b/>
                        </w:rPr>
                        <w:t>EVENT DETAILS</w:t>
                      </w:r>
                    </w:p>
                    <w:p w:rsidR="005E32D3" w:rsidRDefault="005E32D3" w:rsidP="009A51B7">
                      <w:pPr>
                        <w:spacing w:after="0" w:line="240" w:lineRule="auto"/>
                        <w:rPr>
                          <w:rFonts w:cstheme="minorHAnsi"/>
                        </w:rPr>
                      </w:pPr>
                      <w:r>
                        <w:rPr>
                          <w:rFonts w:cstheme="minorHAnsi"/>
                        </w:rPr>
                        <w:t>Please bring ticket / receipt to the event if registering in advance of the event.</w:t>
                      </w:r>
                    </w:p>
                    <w:p w:rsidR="005E32D3" w:rsidRPr="00777CC6" w:rsidRDefault="005E32D3" w:rsidP="009A51B7">
                      <w:pPr>
                        <w:spacing w:after="0" w:line="240" w:lineRule="auto"/>
                        <w:rPr>
                          <w:rFonts w:cstheme="minorHAnsi"/>
                        </w:rPr>
                      </w:pPr>
                      <w:r w:rsidRPr="00777CC6">
                        <w:rPr>
                          <w:rFonts w:cstheme="minorHAnsi"/>
                        </w:rPr>
                        <w:t>Race numbers will be allocated on the day.</w:t>
                      </w:r>
                    </w:p>
                    <w:p w:rsidR="005E32D3" w:rsidRDefault="005E32D3" w:rsidP="009A51B7">
                      <w:pPr>
                        <w:spacing w:after="0" w:line="240" w:lineRule="auto"/>
                        <w:rPr>
                          <w:rFonts w:cstheme="minorHAnsi"/>
                        </w:rPr>
                      </w:pPr>
                    </w:p>
                    <w:p w:rsidR="005E32D3" w:rsidRPr="00777CC6" w:rsidRDefault="005E32D3" w:rsidP="009A51B7">
                      <w:pPr>
                        <w:spacing w:after="0" w:line="240" w:lineRule="auto"/>
                        <w:rPr>
                          <w:rFonts w:cstheme="minorHAnsi"/>
                        </w:rPr>
                      </w:pPr>
                      <w:r>
                        <w:rPr>
                          <w:rFonts w:cstheme="minorHAnsi"/>
                        </w:rPr>
                        <w:t>Car Parking</w:t>
                      </w:r>
                      <w:r w:rsidRPr="00777CC6">
                        <w:rPr>
                          <w:rFonts w:cstheme="minorHAnsi"/>
                        </w:rPr>
                        <w:t xml:space="preserve">, toilets and changing rooms available </w:t>
                      </w:r>
                    </w:p>
                    <w:p w:rsidR="005E32D3" w:rsidRPr="00777CC6" w:rsidRDefault="005E32D3" w:rsidP="009A51B7">
                      <w:pPr>
                        <w:spacing w:after="0" w:line="240" w:lineRule="auto"/>
                        <w:rPr>
                          <w:rFonts w:cstheme="minorHAnsi"/>
                        </w:rPr>
                      </w:pPr>
                      <w:r w:rsidRPr="00777CC6">
                        <w:rPr>
                          <w:rFonts w:cstheme="minorHAnsi"/>
                        </w:rPr>
                        <w:t>Refreshments on sale throughout event</w:t>
                      </w:r>
                    </w:p>
                    <w:p w:rsidR="00F3743F" w:rsidRDefault="00F3743F" w:rsidP="009A51B7">
                      <w:pPr>
                        <w:spacing w:after="0" w:line="240" w:lineRule="auto"/>
                        <w:rPr>
                          <w:rFonts w:cstheme="minorHAnsi"/>
                        </w:rPr>
                      </w:pPr>
                    </w:p>
                    <w:p w:rsidR="005E32D3" w:rsidRPr="00777CC6" w:rsidRDefault="005E32D3" w:rsidP="009A51B7">
                      <w:pPr>
                        <w:spacing w:after="0" w:line="240" w:lineRule="auto"/>
                        <w:rPr>
                          <w:rFonts w:cstheme="minorHAnsi"/>
                        </w:rPr>
                      </w:pPr>
                      <w:r w:rsidRPr="00777CC6">
                        <w:rPr>
                          <w:rFonts w:cstheme="minorHAnsi"/>
                        </w:rPr>
                        <w:t>F</w:t>
                      </w:r>
                      <w:r>
                        <w:rPr>
                          <w:rFonts w:cstheme="minorHAnsi"/>
                        </w:rPr>
                        <w:t xml:space="preserve">urther Information </w:t>
                      </w:r>
                      <w:proofErr w:type="gramStart"/>
                      <w:r>
                        <w:rPr>
                          <w:rFonts w:cstheme="minorHAnsi"/>
                        </w:rPr>
                        <w:t xml:space="preserve">at </w:t>
                      </w:r>
                      <w:r w:rsidRPr="00777CC6">
                        <w:rPr>
                          <w:rFonts w:cstheme="minorHAnsi"/>
                        </w:rPr>
                        <w:t>:</w:t>
                      </w:r>
                      <w:proofErr w:type="gramEnd"/>
                      <w:r>
                        <w:rPr>
                          <w:rFonts w:cstheme="minorHAnsi"/>
                        </w:rPr>
                        <w:t xml:space="preserve"> </w:t>
                      </w:r>
                      <w:hyperlink r:id="rId7" w:history="1">
                        <w:r w:rsidRPr="0032533D">
                          <w:rPr>
                            <w:rStyle w:val="Hyperlink"/>
                            <w:rFonts w:cstheme="minorHAnsi"/>
                          </w:rPr>
                          <w:t>www.lythamhigh.lancs.sch.uk</w:t>
                        </w:r>
                      </w:hyperlink>
                      <w:r>
                        <w:rPr>
                          <w:rFonts w:cstheme="minorHAnsi"/>
                        </w:rPr>
                        <w:t xml:space="preserve"> (PTFA Events))</w:t>
                      </w:r>
                    </w:p>
                    <w:p w:rsidR="005E32D3" w:rsidRDefault="005E32D3" w:rsidP="009A51B7"/>
                  </w:txbxContent>
                </v:textbox>
              </v:shape>
            </w:pict>
          </mc:Fallback>
        </mc:AlternateContent>
      </w:r>
      <w:r w:rsidR="00817CB9">
        <w:rPr>
          <w:noProof/>
          <w:lang w:eastAsia="en-GB"/>
        </w:rPr>
        <mc:AlternateContent>
          <mc:Choice Requires="wps">
            <w:drawing>
              <wp:anchor distT="0" distB="0" distL="114300" distR="114300" simplePos="0" relativeHeight="251675648" behindDoc="0" locked="0" layoutInCell="1" allowOverlap="1" wp14:anchorId="41333D44" wp14:editId="65C22514">
                <wp:simplePos x="0" y="0"/>
                <wp:positionH relativeFrom="column">
                  <wp:posOffset>-647700</wp:posOffset>
                </wp:positionH>
                <wp:positionV relativeFrom="paragraph">
                  <wp:posOffset>1428115</wp:posOffset>
                </wp:positionV>
                <wp:extent cx="3457575" cy="2857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57575" cy="2857500"/>
                        </a:xfrm>
                        <a:prstGeom prst="rect">
                          <a:avLst/>
                        </a:prstGeom>
                        <a:solidFill>
                          <a:sysClr val="window" lastClr="FFFFFF"/>
                        </a:solidFill>
                        <a:ln w="6350">
                          <a:solidFill>
                            <a:prstClr val="black"/>
                          </a:solidFill>
                        </a:ln>
                        <a:effectLst/>
                      </wps:spPr>
                      <wps:txbx>
                        <w:txbxContent>
                          <w:p w:rsidR="005E32D3" w:rsidRDefault="005E32D3" w:rsidP="009A51B7">
                            <w:pPr>
                              <w:spacing w:after="0" w:line="240" w:lineRule="auto"/>
                              <w:rPr>
                                <w:b/>
                                <w:sz w:val="24"/>
                                <w:szCs w:val="24"/>
                              </w:rPr>
                            </w:pPr>
                            <w:r w:rsidRPr="00587FDA">
                              <w:rPr>
                                <w:b/>
                                <w:sz w:val="24"/>
                                <w:szCs w:val="24"/>
                              </w:rPr>
                              <w:t>REGISTRATION</w:t>
                            </w:r>
                          </w:p>
                          <w:p w:rsidR="005E32D3" w:rsidRDefault="005E32D3" w:rsidP="009A51B7">
                            <w:pPr>
                              <w:spacing w:after="0" w:line="240" w:lineRule="auto"/>
                              <w:rPr>
                                <w:b/>
                                <w:sz w:val="24"/>
                                <w:szCs w:val="24"/>
                              </w:rPr>
                            </w:pPr>
                          </w:p>
                          <w:p w:rsidR="005E32D3" w:rsidRPr="002B0446" w:rsidRDefault="005E32D3" w:rsidP="009A51B7">
                            <w:pPr>
                              <w:spacing w:after="0" w:line="240" w:lineRule="auto"/>
                              <w:rPr>
                                <w:b/>
                                <w:sz w:val="24"/>
                                <w:szCs w:val="24"/>
                              </w:rPr>
                            </w:pPr>
                            <w:r>
                              <w:rPr>
                                <w:b/>
                              </w:rPr>
                              <w:t xml:space="preserve">Online (5K only):  </w:t>
                            </w:r>
                            <w:r w:rsidRPr="005E32D3">
                              <w:t>Registration and payment in advance of the event can be made at https://ww</w:t>
                            </w:r>
                            <w:bookmarkStart w:id="0" w:name="_GoBack"/>
                            <w:bookmarkEnd w:id="0"/>
                            <w:r w:rsidRPr="005E32D3">
                              <w:t>w.pta-events.co.uk/lythamhighschool</w:t>
                            </w:r>
                          </w:p>
                          <w:p w:rsidR="005E32D3" w:rsidRDefault="005E32D3" w:rsidP="00FC5910">
                            <w:pPr>
                              <w:spacing w:after="0" w:line="240" w:lineRule="auto"/>
                              <w:jc w:val="both"/>
                              <w:rPr>
                                <w:b/>
                              </w:rPr>
                            </w:pPr>
                          </w:p>
                          <w:p w:rsidR="005E32D3" w:rsidRDefault="005E32D3" w:rsidP="00FC5910">
                            <w:pPr>
                              <w:spacing w:after="0" w:line="240" w:lineRule="auto"/>
                              <w:jc w:val="both"/>
                            </w:pPr>
                            <w:r>
                              <w:rPr>
                                <w:b/>
                              </w:rPr>
                              <w:t>In Person</w:t>
                            </w:r>
                            <w:r w:rsidRPr="00587FDA">
                              <w:rPr>
                                <w:b/>
                              </w:rPr>
                              <w:t xml:space="preserve"> </w:t>
                            </w:r>
                            <w:r>
                              <w:rPr>
                                <w:b/>
                              </w:rPr>
                              <w:t>(5K only)</w:t>
                            </w:r>
                            <w:r w:rsidRPr="00587FDA">
                              <w:rPr>
                                <w:b/>
                              </w:rPr>
                              <w:t>:</w:t>
                            </w:r>
                            <w:r>
                              <w:t xml:space="preserve">  Registration forms and entries can be made at Lytham High School Reception, Worsley Road, Ly</w:t>
                            </w:r>
                            <w:r w:rsidR="00F3743F">
                              <w:t xml:space="preserve">tham St </w:t>
                            </w:r>
                            <w:proofErr w:type="spellStart"/>
                            <w:r w:rsidR="00F3743F">
                              <w:t>Annes</w:t>
                            </w:r>
                            <w:proofErr w:type="spellEnd"/>
                            <w:r w:rsidR="00F3743F">
                              <w:t xml:space="preserve">, </w:t>
                            </w:r>
                            <w:proofErr w:type="gramStart"/>
                            <w:r w:rsidR="00F3743F">
                              <w:t>FY8</w:t>
                            </w:r>
                            <w:proofErr w:type="gramEnd"/>
                            <w:r w:rsidR="00F3743F">
                              <w:t xml:space="preserve"> 4DG, up to Friday 27</w:t>
                            </w:r>
                            <w:r w:rsidR="00F3743F" w:rsidRPr="00F3743F">
                              <w:rPr>
                                <w:vertAlign w:val="superscript"/>
                              </w:rPr>
                              <w:t>th</w:t>
                            </w:r>
                            <w:r w:rsidR="00F3743F">
                              <w:t xml:space="preserve"> April 2018</w:t>
                            </w:r>
                            <w:r>
                              <w:t xml:space="preserve">. Payment can be made in cash or by cheque (payable to Lytham St </w:t>
                            </w:r>
                            <w:proofErr w:type="spellStart"/>
                            <w:r>
                              <w:t>Annes</w:t>
                            </w:r>
                            <w:proofErr w:type="spellEnd"/>
                            <w:r>
                              <w:t xml:space="preserve"> High PTFA).</w:t>
                            </w:r>
                          </w:p>
                          <w:p w:rsidR="005E32D3" w:rsidRDefault="005E32D3" w:rsidP="009A51B7">
                            <w:pPr>
                              <w:spacing w:after="0" w:line="240" w:lineRule="auto"/>
                              <w:rPr>
                                <w:b/>
                              </w:rPr>
                            </w:pPr>
                          </w:p>
                          <w:p w:rsidR="005E32D3" w:rsidRDefault="005E32D3" w:rsidP="009A51B7">
                            <w:pPr>
                              <w:spacing w:after="0" w:line="240" w:lineRule="auto"/>
                            </w:pPr>
                            <w:r w:rsidRPr="0087431E">
                              <w:rPr>
                                <w:b/>
                              </w:rPr>
                              <w:t>On the Day</w:t>
                            </w:r>
                            <w:r>
                              <w:rPr>
                                <w:b/>
                              </w:rPr>
                              <w:t xml:space="preserve"> (1K &amp; 5K)</w:t>
                            </w:r>
                            <w:r w:rsidRPr="0087431E">
                              <w:rPr>
                                <w:b/>
                              </w:rPr>
                              <w:t>:</w:t>
                            </w:r>
                            <w:r>
                              <w:rPr>
                                <w:b/>
                              </w:rPr>
                              <w:t xml:space="preserve"> </w:t>
                            </w:r>
                            <w:r>
                              <w:t>Please leave ample time for registration on the day. Registration opens at:</w:t>
                            </w:r>
                          </w:p>
                          <w:p w:rsidR="005E32D3" w:rsidRDefault="005E32D3" w:rsidP="009A51B7">
                            <w:pPr>
                              <w:spacing w:after="0" w:line="240" w:lineRule="auto"/>
                            </w:pPr>
                            <w:r>
                              <w:tab/>
                              <w:t>1K:</w:t>
                            </w:r>
                            <w:r>
                              <w:tab/>
                              <w:t>09:30 – 10:15am</w:t>
                            </w:r>
                          </w:p>
                          <w:p w:rsidR="005E32D3" w:rsidRPr="002E361D" w:rsidRDefault="005E32D3" w:rsidP="009A51B7">
                            <w:pPr>
                              <w:spacing w:after="0" w:line="240" w:lineRule="auto"/>
                            </w:pPr>
                            <w:r>
                              <w:tab/>
                              <w:t>5K:</w:t>
                            </w:r>
                            <w:r>
                              <w:tab/>
                              <w:t>09:30 – 10:45am</w:t>
                            </w:r>
                          </w:p>
                          <w:p w:rsidR="005E32D3" w:rsidRPr="00777CC6" w:rsidRDefault="005E32D3" w:rsidP="00FC5910">
                            <w:pPr>
                              <w:spacing w:after="0" w:line="240" w:lineRule="auto"/>
                              <w:rPr>
                                <w:rFonts w:cstheme="minorHAnsi"/>
                              </w:rPr>
                            </w:pPr>
                            <w:r>
                              <w:t xml:space="preserve">One entry form per runner is required.  Additional forms available at </w:t>
                            </w:r>
                            <w:hyperlink r:id="rId8" w:history="1">
                              <w:r w:rsidRPr="0032533D">
                                <w:rPr>
                                  <w:rStyle w:val="Hyperlink"/>
                                  <w:rFonts w:cstheme="minorHAnsi"/>
                                </w:rPr>
                                <w:t>www.lythamhigh.lancs.sch.uk</w:t>
                              </w:r>
                            </w:hyperlink>
                            <w:r>
                              <w:rPr>
                                <w:rFonts w:cstheme="minorHAnsi"/>
                              </w:rPr>
                              <w:t xml:space="preserve">  (PTFA)</w:t>
                            </w:r>
                          </w:p>
                          <w:p w:rsidR="005E32D3" w:rsidRDefault="005E32D3" w:rsidP="009A51B7">
                            <w:pPr>
                              <w:spacing w:after="0" w:line="240" w:lineRule="auto"/>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Pr="00FD2FAB" w:rsidRDefault="005E32D3" w:rsidP="009A51B7">
                            <w:pPr>
                              <w:spacing w:after="0" w:line="240" w:lineRule="auto"/>
                              <w:rPr>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3D44" id="Text Box 1" o:spid="_x0000_s1028" type="#_x0000_t202" style="position:absolute;left:0;text-align:left;margin-left:-51pt;margin-top:112.45pt;width:27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" fillcolor="window" strokeweight=".5pt">
                <v:textbox>
                  <w:txbxContent>
                    <w:p w:rsidR="005E32D3" w:rsidRDefault="005E32D3" w:rsidP="009A51B7">
                      <w:pPr>
                        <w:spacing w:after="0" w:line="240" w:lineRule="auto"/>
                        <w:rPr>
                          <w:b/>
                          <w:sz w:val="24"/>
                          <w:szCs w:val="24"/>
                        </w:rPr>
                      </w:pPr>
                      <w:r w:rsidRPr="00587FDA">
                        <w:rPr>
                          <w:b/>
                          <w:sz w:val="24"/>
                          <w:szCs w:val="24"/>
                        </w:rPr>
                        <w:t>REGISTRATION</w:t>
                      </w:r>
                    </w:p>
                    <w:p w:rsidR="005E32D3" w:rsidRDefault="005E32D3" w:rsidP="009A51B7">
                      <w:pPr>
                        <w:spacing w:after="0" w:line="240" w:lineRule="auto"/>
                        <w:rPr>
                          <w:b/>
                          <w:sz w:val="24"/>
                          <w:szCs w:val="24"/>
                        </w:rPr>
                      </w:pPr>
                    </w:p>
                    <w:p w:rsidR="005E32D3" w:rsidRPr="002B0446" w:rsidRDefault="005E32D3" w:rsidP="009A51B7">
                      <w:pPr>
                        <w:spacing w:after="0" w:line="240" w:lineRule="auto"/>
                        <w:rPr>
                          <w:b/>
                          <w:sz w:val="24"/>
                          <w:szCs w:val="24"/>
                        </w:rPr>
                      </w:pPr>
                      <w:r>
                        <w:rPr>
                          <w:b/>
                        </w:rPr>
                        <w:t xml:space="preserve">Online (5K only):  </w:t>
                      </w:r>
                      <w:r w:rsidRPr="005E32D3">
                        <w:t>Registration and payment in advance of the event can be made at https://www.pta-events.co.uk/lythamhighschool</w:t>
                      </w:r>
                    </w:p>
                    <w:p w:rsidR="005E32D3" w:rsidRDefault="005E32D3" w:rsidP="00FC5910">
                      <w:pPr>
                        <w:spacing w:after="0" w:line="240" w:lineRule="auto"/>
                        <w:jc w:val="both"/>
                        <w:rPr>
                          <w:b/>
                        </w:rPr>
                      </w:pPr>
                    </w:p>
                    <w:p w:rsidR="005E32D3" w:rsidRDefault="005E32D3" w:rsidP="00FC5910">
                      <w:pPr>
                        <w:spacing w:after="0" w:line="240" w:lineRule="auto"/>
                        <w:jc w:val="both"/>
                      </w:pPr>
                      <w:r>
                        <w:rPr>
                          <w:b/>
                        </w:rPr>
                        <w:t>In Person</w:t>
                      </w:r>
                      <w:r w:rsidRPr="00587FDA">
                        <w:rPr>
                          <w:b/>
                        </w:rPr>
                        <w:t xml:space="preserve"> </w:t>
                      </w:r>
                      <w:r>
                        <w:rPr>
                          <w:b/>
                        </w:rPr>
                        <w:t>(5K only)</w:t>
                      </w:r>
                      <w:r w:rsidRPr="00587FDA">
                        <w:rPr>
                          <w:b/>
                        </w:rPr>
                        <w:t>:</w:t>
                      </w:r>
                      <w:r>
                        <w:t xml:space="preserve">  Registration forms and entries can be made at Lytham High School Reception, Worsley Road, Ly</w:t>
                      </w:r>
                      <w:r w:rsidR="00F3743F">
                        <w:t xml:space="preserve">tham St </w:t>
                      </w:r>
                      <w:proofErr w:type="spellStart"/>
                      <w:r w:rsidR="00F3743F">
                        <w:t>Annes</w:t>
                      </w:r>
                      <w:proofErr w:type="spellEnd"/>
                      <w:r w:rsidR="00F3743F">
                        <w:t xml:space="preserve">, </w:t>
                      </w:r>
                      <w:proofErr w:type="gramStart"/>
                      <w:r w:rsidR="00F3743F">
                        <w:t>FY8</w:t>
                      </w:r>
                      <w:proofErr w:type="gramEnd"/>
                      <w:r w:rsidR="00F3743F">
                        <w:t xml:space="preserve"> 4DG, up to Friday 27</w:t>
                      </w:r>
                      <w:r w:rsidR="00F3743F" w:rsidRPr="00F3743F">
                        <w:rPr>
                          <w:vertAlign w:val="superscript"/>
                        </w:rPr>
                        <w:t>th</w:t>
                      </w:r>
                      <w:r w:rsidR="00F3743F">
                        <w:t xml:space="preserve"> April 2018</w:t>
                      </w:r>
                      <w:r>
                        <w:t xml:space="preserve">. Payment can be made in cash or by cheque (payable to Lytham St </w:t>
                      </w:r>
                      <w:proofErr w:type="spellStart"/>
                      <w:r>
                        <w:t>Annes</w:t>
                      </w:r>
                      <w:proofErr w:type="spellEnd"/>
                      <w:r>
                        <w:t xml:space="preserve"> High PTFA).</w:t>
                      </w:r>
                    </w:p>
                    <w:p w:rsidR="005E32D3" w:rsidRDefault="005E32D3" w:rsidP="009A51B7">
                      <w:pPr>
                        <w:spacing w:after="0" w:line="240" w:lineRule="auto"/>
                        <w:rPr>
                          <w:b/>
                        </w:rPr>
                      </w:pPr>
                    </w:p>
                    <w:p w:rsidR="005E32D3" w:rsidRDefault="005E32D3" w:rsidP="009A51B7">
                      <w:pPr>
                        <w:spacing w:after="0" w:line="240" w:lineRule="auto"/>
                      </w:pPr>
                      <w:r w:rsidRPr="0087431E">
                        <w:rPr>
                          <w:b/>
                        </w:rPr>
                        <w:t>On the Day</w:t>
                      </w:r>
                      <w:r>
                        <w:rPr>
                          <w:b/>
                        </w:rPr>
                        <w:t xml:space="preserve"> (1K &amp; 5K)</w:t>
                      </w:r>
                      <w:r w:rsidRPr="0087431E">
                        <w:rPr>
                          <w:b/>
                        </w:rPr>
                        <w:t>:</w:t>
                      </w:r>
                      <w:r>
                        <w:rPr>
                          <w:b/>
                        </w:rPr>
                        <w:t xml:space="preserve"> </w:t>
                      </w:r>
                      <w:r>
                        <w:t>Please leave ample time for registration on the day. Registration opens at:</w:t>
                      </w:r>
                    </w:p>
                    <w:p w:rsidR="005E32D3" w:rsidRDefault="005E32D3" w:rsidP="009A51B7">
                      <w:pPr>
                        <w:spacing w:after="0" w:line="240" w:lineRule="auto"/>
                      </w:pPr>
                      <w:r>
                        <w:tab/>
                        <w:t>1K:</w:t>
                      </w:r>
                      <w:r>
                        <w:tab/>
                        <w:t>09:30 – 10:15am</w:t>
                      </w:r>
                    </w:p>
                    <w:p w:rsidR="005E32D3" w:rsidRPr="002E361D" w:rsidRDefault="005E32D3" w:rsidP="009A51B7">
                      <w:pPr>
                        <w:spacing w:after="0" w:line="240" w:lineRule="auto"/>
                      </w:pPr>
                      <w:r>
                        <w:tab/>
                        <w:t>5K:</w:t>
                      </w:r>
                      <w:r>
                        <w:tab/>
                        <w:t>09:30 – 10:45am</w:t>
                      </w:r>
                    </w:p>
                    <w:p w:rsidR="005E32D3" w:rsidRPr="00777CC6" w:rsidRDefault="005E32D3" w:rsidP="00FC5910">
                      <w:pPr>
                        <w:spacing w:after="0" w:line="240" w:lineRule="auto"/>
                        <w:rPr>
                          <w:rFonts w:cstheme="minorHAnsi"/>
                        </w:rPr>
                      </w:pPr>
                      <w:r>
                        <w:t xml:space="preserve">One entry form per runner is required.  Additional forms available at </w:t>
                      </w:r>
                      <w:hyperlink r:id="rId9" w:history="1">
                        <w:r w:rsidRPr="0032533D">
                          <w:rPr>
                            <w:rStyle w:val="Hyperlink"/>
                            <w:rFonts w:cstheme="minorHAnsi"/>
                          </w:rPr>
                          <w:t>www.lythamhigh.lancs.sch.uk</w:t>
                        </w:r>
                      </w:hyperlink>
                      <w:r>
                        <w:rPr>
                          <w:rFonts w:cstheme="minorHAnsi"/>
                        </w:rPr>
                        <w:t xml:space="preserve">  (PTFA)</w:t>
                      </w:r>
                    </w:p>
                    <w:p w:rsidR="005E32D3" w:rsidRDefault="005E32D3" w:rsidP="009A51B7">
                      <w:pPr>
                        <w:spacing w:after="0" w:line="240" w:lineRule="auto"/>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Pr="00FD2FAB" w:rsidRDefault="005E32D3" w:rsidP="009A51B7">
                      <w:pPr>
                        <w:spacing w:after="0" w:line="240" w:lineRule="auto"/>
                        <w:rPr>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txbxContent>
                </v:textbox>
              </v:shape>
            </w:pict>
          </mc:Fallback>
        </mc:AlternateContent>
      </w:r>
      <w:r w:rsidR="002B39A4">
        <w:rPr>
          <w:noProof/>
          <w:lang w:eastAsia="en-GB"/>
        </w:rPr>
        <w:drawing>
          <wp:inline distT="0" distB="0" distL="0" distR="0" wp14:anchorId="344197CA" wp14:editId="5368F726">
            <wp:extent cx="1085850" cy="1428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28750"/>
                    </a:xfrm>
                    <a:prstGeom prst="rect">
                      <a:avLst/>
                    </a:prstGeom>
                    <a:noFill/>
                    <a:ln>
                      <a:noFill/>
                    </a:ln>
                  </pic:spPr>
                </pic:pic>
              </a:graphicData>
            </a:graphic>
          </wp:inline>
        </w:drawing>
      </w:r>
    </w:p>
    <w:p w:rsidR="00CE7639" w:rsidRDefault="00CE7639" w:rsidP="002B39A4"/>
    <w:p w:rsidR="00CE7639" w:rsidRDefault="00CE7639" w:rsidP="002B39A4"/>
    <w:p w:rsidR="00E67ACC" w:rsidRDefault="00E67ACC" w:rsidP="002B39A4"/>
    <w:p w:rsidR="00E67ACC" w:rsidRDefault="00E67ACC" w:rsidP="002B39A4"/>
    <w:p w:rsidR="00E67ACC" w:rsidRDefault="00E67ACC" w:rsidP="002B39A4"/>
    <w:p w:rsidR="00E67ACC" w:rsidRDefault="00E67ACC" w:rsidP="002B39A4"/>
    <w:p w:rsidR="0087431E" w:rsidRDefault="0087431E" w:rsidP="008B0C93">
      <w:pPr>
        <w:tabs>
          <w:tab w:val="left" w:pos="7605"/>
        </w:tabs>
        <w:spacing w:line="240" w:lineRule="auto"/>
      </w:pPr>
    </w:p>
    <w:p w:rsidR="002B0446" w:rsidRDefault="002B0446" w:rsidP="008B0C93">
      <w:pPr>
        <w:tabs>
          <w:tab w:val="left" w:pos="7605"/>
        </w:tabs>
        <w:spacing w:line="240" w:lineRule="auto"/>
        <w:rPr>
          <w:rFonts w:ascii="Arial" w:hAnsi="Arial" w:cs="Arial"/>
          <w:sz w:val="20"/>
          <w:szCs w:val="20"/>
        </w:rPr>
      </w:pPr>
    </w:p>
    <w:p w:rsidR="002B0446" w:rsidRPr="007C5A0F" w:rsidRDefault="002B0446" w:rsidP="008B0C93">
      <w:pPr>
        <w:tabs>
          <w:tab w:val="left" w:pos="7605"/>
        </w:tabs>
        <w:spacing w:line="240" w:lineRule="auto"/>
        <w:rPr>
          <w:rFonts w:ascii="Arial" w:hAnsi="Arial" w:cs="Arial"/>
          <w:color w:val="002060"/>
          <w:sz w:val="20"/>
          <w:szCs w:val="20"/>
        </w:rPr>
      </w:pPr>
    </w:p>
    <w:p w:rsidR="00F3743F" w:rsidRDefault="007C5A0F" w:rsidP="007C5A0F">
      <w:pPr>
        <w:tabs>
          <w:tab w:val="left" w:pos="7605"/>
        </w:tabs>
        <w:spacing w:line="240" w:lineRule="auto"/>
        <w:ind w:left="-964" w:right="-1247"/>
        <w:rPr>
          <w:rFonts w:ascii="Arial" w:hAnsi="Arial" w:cs="Arial"/>
          <w:b/>
          <w:color w:val="002060"/>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27BADC7" wp14:editId="7DC679E4">
                <wp:simplePos x="0" y="0"/>
                <wp:positionH relativeFrom="column">
                  <wp:posOffset>-1057275</wp:posOffset>
                </wp:positionH>
                <wp:positionV relativeFrom="paragraph">
                  <wp:posOffset>158750</wp:posOffset>
                </wp:positionV>
                <wp:extent cx="7553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E94B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3.25pt,12.5pt" to="5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" strokecolor="#1f497d [3215]" strokeweight="1.5pt"/>
            </w:pict>
          </mc:Fallback>
        </mc:AlternateContent>
      </w:r>
    </w:p>
    <w:p w:rsidR="00F3743F" w:rsidRDefault="00F3743F" w:rsidP="007C5A0F">
      <w:pPr>
        <w:tabs>
          <w:tab w:val="left" w:pos="7605"/>
        </w:tabs>
        <w:spacing w:line="240" w:lineRule="auto"/>
        <w:ind w:left="-964" w:right="-1247"/>
        <w:rPr>
          <w:rFonts w:ascii="Arial" w:hAnsi="Arial" w:cs="Arial"/>
          <w:b/>
          <w:color w:val="002060"/>
          <w:sz w:val="20"/>
          <w:szCs w:val="20"/>
        </w:rPr>
      </w:pPr>
    </w:p>
    <w:p w:rsidR="004C4D0A" w:rsidRPr="004C4D0A" w:rsidRDefault="004C4D0A" w:rsidP="007C5A0F">
      <w:pPr>
        <w:tabs>
          <w:tab w:val="left" w:pos="7605"/>
        </w:tabs>
        <w:spacing w:line="240" w:lineRule="auto"/>
        <w:ind w:left="-964" w:right="-1247"/>
        <w:rPr>
          <w:rFonts w:ascii="Arial" w:hAnsi="Arial" w:cs="Arial"/>
          <w:b/>
          <w:color w:val="002060"/>
          <w:sz w:val="20"/>
          <w:szCs w:val="20"/>
        </w:rPr>
      </w:pPr>
      <w:r w:rsidRPr="004C4D0A">
        <w:rPr>
          <w:rFonts w:ascii="Arial" w:hAnsi="Arial" w:cs="Arial"/>
          <w:b/>
          <w:color w:val="002060"/>
          <w:sz w:val="20"/>
          <w:szCs w:val="20"/>
        </w:rPr>
        <w:t>ENTRY FORM</w:t>
      </w:r>
    </w:p>
    <w:p w:rsidR="008B0C93" w:rsidRDefault="006B7DB3" w:rsidP="007C5A0F">
      <w:pPr>
        <w:tabs>
          <w:tab w:val="left" w:pos="7605"/>
        </w:tabs>
        <w:spacing w:line="240" w:lineRule="auto"/>
        <w:ind w:left="-964" w:right="-1247"/>
        <w:rPr>
          <w:rFonts w:ascii="Arial" w:hAnsi="Arial" w:cs="Arial"/>
          <w:sz w:val="20"/>
          <w:szCs w:val="20"/>
        </w:rPr>
      </w:pPr>
      <w:r>
        <w:rPr>
          <w:rFonts w:ascii="Arial" w:hAnsi="Arial" w:cs="Arial"/>
          <w:sz w:val="20"/>
          <w:szCs w:val="20"/>
        </w:rPr>
        <w:t>NAME………………………………………………………………………………………………………………</w:t>
      </w:r>
      <w:r w:rsidR="00952AE7">
        <w:rPr>
          <w:rFonts w:ascii="Arial" w:hAnsi="Arial" w:cs="Arial"/>
          <w:sz w:val="20"/>
          <w:szCs w:val="20"/>
        </w:rPr>
        <w:t>………………………..</w:t>
      </w:r>
    </w:p>
    <w:p w:rsidR="006B7DB3" w:rsidRDefault="006B7DB3" w:rsidP="007C5A0F">
      <w:pPr>
        <w:tabs>
          <w:tab w:val="left" w:pos="7605"/>
        </w:tabs>
        <w:spacing w:line="240" w:lineRule="auto"/>
        <w:ind w:left="-964" w:right="-1247"/>
        <w:rPr>
          <w:rFonts w:ascii="Arial" w:hAnsi="Arial" w:cs="Arial"/>
          <w:sz w:val="20"/>
          <w:szCs w:val="20"/>
        </w:rPr>
      </w:pPr>
      <w:r>
        <w:rPr>
          <w:rFonts w:ascii="Arial" w:hAnsi="Arial" w:cs="Arial"/>
          <w:sz w:val="20"/>
          <w:szCs w:val="20"/>
        </w:rPr>
        <w:t>ADDRESS……………………………………………………………………</w:t>
      </w:r>
      <w:r w:rsidR="00952AE7">
        <w:rPr>
          <w:rFonts w:ascii="Arial" w:hAnsi="Arial" w:cs="Arial"/>
          <w:sz w:val="20"/>
          <w:szCs w:val="20"/>
        </w:rPr>
        <w:t>.......................  POSTCODE……………………………</w:t>
      </w:r>
    </w:p>
    <w:p w:rsidR="006B7DB3" w:rsidRDefault="00F3743F" w:rsidP="007C5A0F">
      <w:pPr>
        <w:tabs>
          <w:tab w:val="left" w:pos="7605"/>
        </w:tabs>
        <w:spacing w:line="240" w:lineRule="auto"/>
        <w:ind w:left="-964" w:right="-1247"/>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85B8E30" wp14:editId="6B6AC504">
                <wp:simplePos x="0" y="0"/>
                <wp:positionH relativeFrom="column">
                  <wp:posOffset>4526280</wp:posOffset>
                </wp:positionH>
                <wp:positionV relativeFrom="paragraph">
                  <wp:posOffset>227330</wp:posOffset>
                </wp:positionV>
                <wp:extent cx="19050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F3743F" w:rsidRDefault="00F3743F" w:rsidP="00F37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8E30" id="Text Box 3" o:spid="_x0000_s1029" type="#_x0000_t202" style="position:absolute;left:0;text-align:left;margin-left:356.4pt;margin-top:17.9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" fillcolor="window" strokeweight=".5pt">
                <v:textbox>
                  <w:txbxContent>
                    <w:p w:rsidR="00F3743F" w:rsidRDefault="00F3743F" w:rsidP="00F3743F"/>
                  </w:txbxContent>
                </v:textbox>
              </v:shape>
            </w:pict>
          </mc:Fallback>
        </mc:AlternateContent>
      </w:r>
      <w:r w:rsidR="00952AE7">
        <w:rPr>
          <w:rFonts w:ascii="Arial" w:hAnsi="Arial" w:cs="Arial"/>
          <w:sz w:val="20"/>
          <w:szCs w:val="20"/>
        </w:rPr>
        <w:t>EMAIL</w:t>
      </w:r>
      <w:r w:rsidR="00587FDA">
        <w:rPr>
          <w:rFonts w:ascii="Arial" w:hAnsi="Arial" w:cs="Arial"/>
          <w:sz w:val="20"/>
          <w:szCs w:val="20"/>
        </w:rPr>
        <w:t>…………………………………………</w:t>
      </w:r>
      <w:r w:rsidR="00952AE7">
        <w:rPr>
          <w:rFonts w:ascii="Arial" w:hAnsi="Arial" w:cs="Arial"/>
          <w:sz w:val="20"/>
          <w:szCs w:val="20"/>
        </w:rPr>
        <w:t>…………………………………………………TELEPHONE………………………….</w:t>
      </w:r>
    </w:p>
    <w:p w:rsidR="00587FDA" w:rsidRDefault="0055775F" w:rsidP="007C5A0F">
      <w:pPr>
        <w:tabs>
          <w:tab w:val="left" w:pos="7605"/>
        </w:tabs>
        <w:spacing w:line="240" w:lineRule="auto"/>
        <w:ind w:left="-964" w:right="-1247"/>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1616F48" wp14:editId="61F6CE3C">
                <wp:simplePos x="0" y="0"/>
                <wp:positionH relativeFrom="column">
                  <wp:posOffset>5819775</wp:posOffset>
                </wp:positionH>
                <wp:positionV relativeFrom="paragraph">
                  <wp:posOffset>250190</wp:posOffset>
                </wp:positionV>
                <wp:extent cx="190500" cy="200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5E32D3" w:rsidRDefault="005E32D3"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6F48" id="Text Box 8" o:spid="_x0000_s1030" type="#_x0000_t202" style="position:absolute;left:0;text-align:left;margin-left:458.25pt;margin-top:19.7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" fillcolor="window" strokeweight=".5pt">
                <v:textbox>
                  <w:txbxContent>
                    <w:p w:rsidR="005E32D3" w:rsidRDefault="005E32D3" w:rsidP="00587FDA"/>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4D98EE7E" wp14:editId="7F022C10">
                <wp:simplePos x="0" y="0"/>
                <wp:positionH relativeFrom="column">
                  <wp:posOffset>5819775</wp:posOffset>
                </wp:positionH>
                <wp:positionV relativeFrom="paragraph">
                  <wp:posOffset>-6985</wp:posOffset>
                </wp:positionV>
                <wp:extent cx="19050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5E32D3" w:rsidRDefault="005E32D3"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EE7E" id="Text Box 6" o:spid="_x0000_s1031" type="#_x0000_t202" style="position:absolute;left:0;text-align:left;margin-left:458.25pt;margin-top:-.55pt;width:1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" fillcolor="window" strokeweight=".5pt">
                <v:textbox>
                  <w:txbxContent>
                    <w:p w:rsidR="005E32D3" w:rsidRDefault="005E32D3" w:rsidP="00587FDA"/>
                  </w:txbxContent>
                </v:textbox>
              </v:shape>
            </w:pict>
          </mc:Fallback>
        </mc:AlternateContent>
      </w:r>
      <w:r w:rsidR="004C4D0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00CA37CC" wp14:editId="68CB3F3C">
                <wp:simplePos x="0" y="0"/>
                <wp:positionH relativeFrom="column">
                  <wp:posOffset>4533900</wp:posOffset>
                </wp:positionH>
                <wp:positionV relativeFrom="paragraph">
                  <wp:posOffset>202565</wp:posOffset>
                </wp:positionV>
                <wp:extent cx="19050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5E32D3" w:rsidRDefault="005E32D3"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37CC" id="Text Box 7" o:spid="_x0000_s1032" type="#_x0000_t202" style="position:absolute;left:0;text-align:left;margin-left:357pt;margin-top:15.95pt;width:1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" fillcolor="window" strokeweight=".5pt">
                <v:textbox>
                  <w:txbxContent>
                    <w:p w:rsidR="005E32D3" w:rsidRDefault="005E32D3" w:rsidP="00587FDA"/>
                  </w:txbxContent>
                </v:textbox>
              </v:shape>
            </w:pict>
          </mc:Fallback>
        </mc:AlternateContent>
      </w:r>
      <w:r w:rsidR="00587FDA">
        <w:rPr>
          <w:rFonts w:ascii="Arial" w:hAnsi="Arial" w:cs="Arial"/>
          <w:sz w:val="20"/>
          <w:szCs w:val="20"/>
        </w:rPr>
        <w:t>SPONSORSHIP FORM IN AID OF SCHOOL</w:t>
      </w:r>
      <w:r w:rsidR="007C5A0F">
        <w:rPr>
          <w:rFonts w:ascii="Arial" w:hAnsi="Arial" w:cs="Arial"/>
          <w:sz w:val="20"/>
          <w:szCs w:val="20"/>
        </w:rPr>
        <w:t xml:space="preserve">             </w:t>
      </w:r>
      <w:r w:rsidR="00587FDA">
        <w:rPr>
          <w:rFonts w:ascii="Arial" w:hAnsi="Arial" w:cs="Arial"/>
          <w:sz w:val="20"/>
          <w:szCs w:val="20"/>
        </w:rPr>
        <w:t xml:space="preserve">  </w:t>
      </w:r>
      <w:r w:rsidR="004C4D0A">
        <w:rPr>
          <w:rFonts w:ascii="Arial" w:hAnsi="Arial" w:cs="Arial"/>
          <w:sz w:val="20"/>
          <w:szCs w:val="20"/>
        </w:rPr>
        <w:t xml:space="preserve">                                                 </w:t>
      </w:r>
      <w:r w:rsidR="00587FDA">
        <w:rPr>
          <w:rFonts w:ascii="Arial" w:hAnsi="Arial" w:cs="Arial"/>
          <w:sz w:val="20"/>
          <w:szCs w:val="20"/>
        </w:rPr>
        <w:t>YES</w:t>
      </w:r>
      <w:r w:rsidR="004C4D0A">
        <w:rPr>
          <w:rFonts w:ascii="Arial" w:hAnsi="Arial" w:cs="Arial"/>
          <w:sz w:val="20"/>
          <w:szCs w:val="20"/>
        </w:rPr>
        <w:t xml:space="preserve">    </w:t>
      </w:r>
      <w:r w:rsidR="00587FDA">
        <w:rPr>
          <w:rFonts w:ascii="Arial" w:hAnsi="Arial" w:cs="Arial"/>
          <w:sz w:val="20"/>
          <w:szCs w:val="20"/>
        </w:rPr>
        <w:t xml:space="preserve">  </w:t>
      </w:r>
      <w:r w:rsidR="004C4D0A">
        <w:rPr>
          <w:rFonts w:ascii="Arial" w:hAnsi="Arial" w:cs="Arial"/>
          <w:sz w:val="20"/>
          <w:szCs w:val="20"/>
        </w:rPr>
        <w:t xml:space="preserve">                               </w:t>
      </w:r>
      <w:r>
        <w:rPr>
          <w:rFonts w:ascii="Arial" w:hAnsi="Arial" w:cs="Arial"/>
          <w:sz w:val="20"/>
          <w:szCs w:val="20"/>
        </w:rPr>
        <w:t xml:space="preserve">         </w:t>
      </w:r>
      <w:r w:rsidR="004C4D0A">
        <w:rPr>
          <w:rFonts w:ascii="Arial" w:hAnsi="Arial" w:cs="Arial"/>
          <w:sz w:val="20"/>
          <w:szCs w:val="20"/>
        </w:rPr>
        <w:t xml:space="preserve">  </w:t>
      </w:r>
      <w:r w:rsidR="00587FDA">
        <w:rPr>
          <w:rFonts w:ascii="Arial" w:hAnsi="Arial" w:cs="Arial"/>
          <w:sz w:val="20"/>
          <w:szCs w:val="20"/>
        </w:rPr>
        <w:t>NO</w:t>
      </w:r>
    </w:p>
    <w:p w:rsidR="00587FDA" w:rsidRPr="00990BBC" w:rsidRDefault="00587FDA" w:rsidP="007C5A0F">
      <w:pPr>
        <w:tabs>
          <w:tab w:val="left" w:pos="7605"/>
        </w:tabs>
        <w:spacing w:line="240" w:lineRule="auto"/>
        <w:ind w:left="-964" w:right="-1247"/>
        <w:rPr>
          <w:rFonts w:ascii="Arial" w:hAnsi="Arial" w:cs="Arial"/>
          <w:sz w:val="20"/>
          <w:szCs w:val="20"/>
        </w:rPr>
      </w:pPr>
      <w:r>
        <w:rPr>
          <w:rFonts w:ascii="Arial" w:hAnsi="Arial" w:cs="Arial"/>
          <w:sz w:val="20"/>
          <w:szCs w:val="20"/>
        </w:rPr>
        <w:t xml:space="preserve">RACE DISTANCE                                                        </w:t>
      </w:r>
      <w:r w:rsidR="004C4D0A">
        <w:rPr>
          <w:rFonts w:ascii="Arial" w:hAnsi="Arial" w:cs="Arial"/>
          <w:sz w:val="20"/>
          <w:szCs w:val="20"/>
        </w:rPr>
        <w:t xml:space="preserve">                                                  </w:t>
      </w:r>
      <w:r>
        <w:rPr>
          <w:rFonts w:ascii="Arial" w:hAnsi="Arial" w:cs="Arial"/>
          <w:sz w:val="20"/>
          <w:szCs w:val="20"/>
        </w:rPr>
        <w:t xml:space="preserve"> 1K                 </w:t>
      </w:r>
      <w:r w:rsidR="004C4D0A">
        <w:rPr>
          <w:rFonts w:ascii="Arial" w:hAnsi="Arial" w:cs="Arial"/>
          <w:sz w:val="20"/>
          <w:szCs w:val="20"/>
        </w:rPr>
        <w:t xml:space="preserve">   </w:t>
      </w:r>
      <w:r w:rsidR="0055775F">
        <w:rPr>
          <w:rFonts w:ascii="Arial" w:hAnsi="Arial" w:cs="Arial"/>
          <w:sz w:val="20"/>
          <w:szCs w:val="20"/>
        </w:rPr>
        <w:t xml:space="preserve">                             </w:t>
      </w:r>
      <w:r w:rsidR="004C4D0A">
        <w:rPr>
          <w:rFonts w:ascii="Arial" w:hAnsi="Arial" w:cs="Arial"/>
          <w:sz w:val="20"/>
          <w:szCs w:val="20"/>
        </w:rPr>
        <w:t xml:space="preserve"> </w:t>
      </w:r>
      <w:r>
        <w:rPr>
          <w:rFonts w:ascii="Arial" w:hAnsi="Arial" w:cs="Arial"/>
          <w:sz w:val="20"/>
          <w:szCs w:val="20"/>
        </w:rPr>
        <w:t xml:space="preserve"> 5K </w:t>
      </w:r>
    </w:p>
    <w:p w:rsidR="00587FDA" w:rsidRPr="00F4331A" w:rsidRDefault="00587FDA" w:rsidP="004C4D0A">
      <w:pPr>
        <w:ind w:left="-964" w:right="-1020"/>
        <w:jc w:val="both"/>
        <w:rPr>
          <w:sz w:val="20"/>
          <w:szCs w:val="20"/>
        </w:rPr>
      </w:pPr>
      <w:r w:rsidRPr="00F4331A">
        <w:rPr>
          <w:sz w:val="20"/>
          <w:szCs w:val="20"/>
        </w:rPr>
        <w:t>All runners competing in the 5K must be over 10 years old unless accompanied by an adult at all times during the run.  Parental permiss</w:t>
      </w:r>
      <w:r w:rsidR="007C5A0F" w:rsidRPr="00F4331A">
        <w:rPr>
          <w:sz w:val="20"/>
          <w:szCs w:val="20"/>
        </w:rPr>
        <w:t xml:space="preserve">ion is required for all runners </w:t>
      </w:r>
      <w:r w:rsidRPr="00F4331A">
        <w:rPr>
          <w:sz w:val="20"/>
          <w:szCs w:val="20"/>
        </w:rPr>
        <w:t>under the age of 16 years.  By completing and signing this registration form, you agree to abide by the rules of the event.  You understand that you are entering the event at your own risk, and that no person(s) or organisation(s) will be held responsible for any accident, injury or loss to yourself or to any dependents present, prior to, during, or after the event.  You confirm that you are medically and physically fit to enter the event and do so at your own risk.  You understand that the organisers reserve the right to delay, postpone, or cancel arrangements in the event of adverse weather conditions, or other events outside of the organisers’ control, and that in such circumstances, entry fees will not be refunded but all p</w:t>
      </w:r>
      <w:r w:rsidR="000347D6">
        <w:rPr>
          <w:sz w:val="20"/>
          <w:szCs w:val="20"/>
        </w:rPr>
        <w:t>rofits will be donated to Lytham</w:t>
      </w:r>
      <w:r w:rsidRPr="00F4331A">
        <w:rPr>
          <w:sz w:val="20"/>
          <w:szCs w:val="20"/>
        </w:rPr>
        <w:t xml:space="preserve"> High School.   The determination of what constitutes such circumstances is reserved solely to the event organisers.  You give permission for your name to be published in the list of results and for your picture to be displayed as part of the coverage for the event. </w:t>
      </w:r>
    </w:p>
    <w:p w:rsidR="0055775F" w:rsidRDefault="007846E7" w:rsidP="009747D2">
      <w:pPr>
        <w:ind w:left="-964" w:right="-1247"/>
        <w:rPr>
          <w:sz w:val="20"/>
          <w:szCs w:val="20"/>
        </w:rPr>
      </w:pPr>
      <w:r w:rsidRPr="000347D6">
        <w:rPr>
          <w:sz w:val="20"/>
          <w:szCs w:val="20"/>
        </w:rPr>
        <w:t xml:space="preserve">This form must be signed by entrants over 16 years old, </w:t>
      </w:r>
      <w:r w:rsidR="00926EB6">
        <w:rPr>
          <w:sz w:val="20"/>
          <w:szCs w:val="20"/>
        </w:rPr>
        <w:t xml:space="preserve">or </w:t>
      </w:r>
      <w:r w:rsidRPr="000347D6">
        <w:rPr>
          <w:sz w:val="20"/>
          <w:szCs w:val="20"/>
        </w:rPr>
        <w:t>a responsible adult f</w:t>
      </w:r>
      <w:r w:rsidR="009747D2">
        <w:rPr>
          <w:sz w:val="20"/>
          <w:szCs w:val="20"/>
        </w:rPr>
        <w:t>or entrants under 16 years old.</w:t>
      </w:r>
    </w:p>
    <w:p w:rsidR="00F3743F" w:rsidRDefault="00F3743F" w:rsidP="000347D6">
      <w:pPr>
        <w:ind w:left="-964" w:right="-1247"/>
        <w:rPr>
          <w:sz w:val="20"/>
          <w:szCs w:val="20"/>
        </w:rPr>
      </w:pPr>
    </w:p>
    <w:p w:rsidR="008B0C93" w:rsidRPr="000347D6" w:rsidRDefault="002676CB" w:rsidP="000347D6">
      <w:pPr>
        <w:ind w:left="-964" w:right="-1247"/>
        <w:rPr>
          <w:sz w:val="20"/>
          <w:szCs w:val="20"/>
        </w:rPr>
      </w:pPr>
      <w:r w:rsidRPr="000347D6">
        <w:rPr>
          <w:sz w:val="20"/>
          <w:szCs w:val="20"/>
        </w:rPr>
        <w:t>Signature</w:t>
      </w:r>
      <w:r w:rsidR="000347D6">
        <w:rPr>
          <w:sz w:val="20"/>
          <w:szCs w:val="20"/>
        </w:rPr>
        <w:t xml:space="preserve"> ……………………………………………………………………………………………………………………………………………………………..</w:t>
      </w:r>
    </w:p>
    <w:sectPr w:rsidR="008B0C93" w:rsidRPr="000347D6" w:rsidSect="0055775F">
      <w:headerReference w:type="default" r:id="rId11"/>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D3" w:rsidRDefault="005E32D3" w:rsidP="00ED2800">
      <w:pPr>
        <w:spacing w:after="0" w:line="240" w:lineRule="auto"/>
      </w:pPr>
      <w:r>
        <w:separator/>
      </w:r>
    </w:p>
  </w:endnote>
  <w:endnote w:type="continuationSeparator" w:id="0">
    <w:p w:rsidR="005E32D3" w:rsidRDefault="005E32D3" w:rsidP="00ED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D3" w:rsidRDefault="005E32D3" w:rsidP="00ED2800">
      <w:pPr>
        <w:spacing w:after="0" w:line="240" w:lineRule="auto"/>
      </w:pPr>
      <w:r>
        <w:separator/>
      </w:r>
    </w:p>
  </w:footnote>
  <w:footnote w:type="continuationSeparator" w:id="0">
    <w:p w:rsidR="005E32D3" w:rsidRDefault="005E32D3" w:rsidP="00ED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D3" w:rsidRDefault="005E32D3" w:rsidP="00F433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09"/>
    <w:rsid w:val="000347D6"/>
    <w:rsid w:val="000A4122"/>
    <w:rsid w:val="001C203F"/>
    <w:rsid w:val="002676CB"/>
    <w:rsid w:val="002B0446"/>
    <w:rsid w:val="002B39A4"/>
    <w:rsid w:val="004C4D0A"/>
    <w:rsid w:val="0055775F"/>
    <w:rsid w:val="005658FE"/>
    <w:rsid w:val="0056743A"/>
    <w:rsid w:val="00587FDA"/>
    <w:rsid w:val="005E32D3"/>
    <w:rsid w:val="0067684F"/>
    <w:rsid w:val="006B7DB3"/>
    <w:rsid w:val="006E75E2"/>
    <w:rsid w:val="00705B09"/>
    <w:rsid w:val="00777CC6"/>
    <w:rsid w:val="007846E7"/>
    <w:rsid w:val="007C5A0F"/>
    <w:rsid w:val="00817CB9"/>
    <w:rsid w:val="0087431E"/>
    <w:rsid w:val="0089451C"/>
    <w:rsid w:val="008B0C93"/>
    <w:rsid w:val="00926EB6"/>
    <w:rsid w:val="00952AE7"/>
    <w:rsid w:val="009747D2"/>
    <w:rsid w:val="00990BBC"/>
    <w:rsid w:val="009A51B7"/>
    <w:rsid w:val="009E25CE"/>
    <w:rsid w:val="00A6415B"/>
    <w:rsid w:val="00AC039B"/>
    <w:rsid w:val="00AD430D"/>
    <w:rsid w:val="00B133DE"/>
    <w:rsid w:val="00B2715B"/>
    <w:rsid w:val="00B67609"/>
    <w:rsid w:val="00CE7639"/>
    <w:rsid w:val="00D219BC"/>
    <w:rsid w:val="00DB6C81"/>
    <w:rsid w:val="00E42EFC"/>
    <w:rsid w:val="00E67ACC"/>
    <w:rsid w:val="00ED0257"/>
    <w:rsid w:val="00ED2800"/>
    <w:rsid w:val="00F3743F"/>
    <w:rsid w:val="00F4331A"/>
    <w:rsid w:val="00F7709E"/>
    <w:rsid w:val="00FC315C"/>
    <w:rsid w:val="00FC591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650D67D-69E9-4855-8225-AAE82EAA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2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6E7"/>
    <w:rPr>
      <w:rFonts w:asciiTheme="majorHAnsi" w:eastAsiaTheme="majorEastAsia" w:hAnsiTheme="majorHAnsi" w:cstheme="majorBidi"/>
      <w:color w:val="17365D" w:themeColor="text2" w:themeShade="BF"/>
      <w:spacing w:val="5"/>
      <w:kern w:val="28"/>
      <w:sz w:val="52"/>
      <w:szCs w:val="52"/>
    </w:rPr>
  </w:style>
  <w:style w:type="character" w:customStyle="1" w:styleId="xbe">
    <w:name w:val="_xbe"/>
    <w:basedOn w:val="DefaultParagraphFont"/>
    <w:rsid w:val="00E42EFC"/>
  </w:style>
  <w:style w:type="character" w:customStyle="1" w:styleId="Heading2Char">
    <w:name w:val="Heading 2 Char"/>
    <w:basedOn w:val="DefaultParagraphFont"/>
    <w:link w:val="Heading2"/>
    <w:uiPriority w:val="9"/>
    <w:rsid w:val="00E42E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A4"/>
    <w:rPr>
      <w:rFonts w:ascii="Tahoma" w:hAnsi="Tahoma" w:cs="Tahoma"/>
      <w:sz w:val="16"/>
      <w:szCs w:val="16"/>
    </w:rPr>
  </w:style>
  <w:style w:type="paragraph" w:styleId="Header">
    <w:name w:val="header"/>
    <w:basedOn w:val="Normal"/>
    <w:link w:val="HeaderChar"/>
    <w:uiPriority w:val="99"/>
    <w:unhideWhenUsed/>
    <w:rsid w:val="00ED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00"/>
  </w:style>
  <w:style w:type="paragraph" w:styleId="Footer">
    <w:name w:val="footer"/>
    <w:basedOn w:val="Normal"/>
    <w:link w:val="FooterChar"/>
    <w:uiPriority w:val="99"/>
    <w:unhideWhenUsed/>
    <w:rsid w:val="00ED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00"/>
  </w:style>
  <w:style w:type="character" w:styleId="Hyperlink">
    <w:name w:val="Hyperlink"/>
    <w:basedOn w:val="DefaultParagraphFont"/>
    <w:uiPriority w:val="99"/>
    <w:unhideWhenUsed/>
    <w:rsid w:val="007C5A0F"/>
    <w:rPr>
      <w:color w:val="0000FF" w:themeColor="hyperlink"/>
      <w:u w:val="single"/>
    </w:rPr>
  </w:style>
  <w:style w:type="character" w:styleId="HTMLCite">
    <w:name w:val="HTML Cite"/>
    <w:basedOn w:val="DefaultParagraphFont"/>
    <w:uiPriority w:val="99"/>
    <w:semiHidden/>
    <w:unhideWhenUsed/>
    <w:rsid w:val="0077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hamhigh.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ythamhigh.lanc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thamhigh.lancs.sch.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lytham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93F48D20</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Corinne</dc:creator>
  <cp:lastModifiedBy>Mason, Corinne</cp:lastModifiedBy>
  <cp:revision>4</cp:revision>
  <dcterms:created xsi:type="dcterms:W3CDTF">2018-01-18T16:55:00Z</dcterms:created>
  <dcterms:modified xsi:type="dcterms:W3CDTF">2018-01-30T18:41:00Z</dcterms:modified>
</cp:coreProperties>
</file>